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6" w:rsidRDefault="00E86736" w:rsidP="00AA5F2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АДМИНИСТРАЦИЯ </w:t>
      </w:r>
    </w:p>
    <w:p w:rsidR="00E86736" w:rsidRDefault="004545CE" w:rsidP="00AA5F2E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E86736">
        <w:rPr>
          <w:rFonts w:cs="Arial"/>
        </w:rPr>
        <w:t xml:space="preserve"> СЕЛЬСКОГО ПОСЕЛЕНИЯ </w:t>
      </w:r>
    </w:p>
    <w:p w:rsidR="00E86736" w:rsidRDefault="00E86736" w:rsidP="00AA5F2E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E86736" w:rsidRDefault="00E86736" w:rsidP="00AA5F2E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E86736" w:rsidRDefault="00E86736" w:rsidP="00AA5F2E">
      <w:pPr>
        <w:ind w:firstLine="709"/>
        <w:jc w:val="center"/>
        <w:rPr>
          <w:rFonts w:cs="Arial"/>
        </w:rPr>
      </w:pPr>
    </w:p>
    <w:p w:rsidR="00E86736" w:rsidRDefault="00E86736" w:rsidP="00AA5F2E">
      <w:pPr>
        <w:ind w:firstLine="709"/>
        <w:jc w:val="center"/>
        <w:rPr>
          <w:rFonts w:cs="Arial"/>
          <w:spacing w:val="40"/>
        </w:rPr>
      </w:pPr>
      <w:r>
        <w:rPr>
          <w:rFonts w:cs="Arial"/>
          <w:spacing w:val="40"/>
        </w:rPr>
        <w:t>ПОСТАНОВЛЕНИЕ</w:t>
      </w:r>
    </w:p>
    <w:p w:rsidR="00E86736" w:rsidRDefault="00E86736" w:rsidP="00AA5F2E">
      <w:pPr>
        <w:ind w:firstLine="709"/>
        <w:rPr>
          <w:rFonts w:cs="Arial"/>
        </w:rPr>
      </w:pPr>
    </w:p>
    <w:p w:rsidR="00E86736" w:rsidRDefault="00EE1791" w:rsidP="00AA5F2E">
      <w:pPr>
        <w:ind w:firstLine="709"/>
        <w:rPr>
          <w:rFonts w:cs="Arial"/>
        </w:rPr>
      </w:pPr>
      <w:r>
        <w:rPr>
          <w:rFonts w:cs="Arial"/>
        </w:rPr>
        <w:t>от 14.03.2023г</w:t>
      </w:r>
      <w:r w:rsidR="00E86736">
        <w:rPr>
          <w:rFonts w:cs="Arial"/>
        </w:rPr>
        <w:t xml:space="preserve">. № </w:t>
      </w:r>
      <w:r>
        <w:rPr>
          <w:rFonts w:cs="Arial"/>
        </w:rPr>
        <w:t>25</w:t>
      </w:r>
    </w:p>
    <w:p w:rsidR="00E86736" w:rsidRDefault="00EE1791" w:rsidP="0047647C">
      <w:pPr>
        <w:ind w:firstLine="709"/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Копё</w:t>
      </w:r>
      <w:r w:rsidR="00E86736">
        <w:rPr>
          <w:rFonts w:cs="Arial"/>
        </w:rPr>
        <w:t>нкина</w:t>
      </w:r>
      <w:proofErr w:type="spellEnd"/>
    </w:p>
    <w:p w:rsidR="00E86736" w:rsidRDefault="00961D4D" w:rsidP="00AA5F2E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961D4D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4545CE">
        <w:rPr>
          <w:rFonts w:cs="Arial"/>
          <w:b/>
          <w:bCs/>
          <w:kern w:val="28"/>
          <w:sz w:val="32"/>
          <w:szCs w:val="32"/>
        </w:rPr>
        <w:t>Копёнкинского</w:t>
      </w:r>
      <w:proofErr w:type="spellEnd"/>
      <w:r w:rsidRPr="00961D4D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Pr="00961D4D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961D4D">
        <w:rPr>
          <w:rFonts w:cs="Arial"/>
          <w:b/>
          <w:bCs/>
          <w:kern w:val="28"/>
          <w:sz w:val="32"/>
          <w:szCs w:val="32"/>
        </w:rPr>
        <w:t xml:space="preserve"> муниципального района Воронежской области </w:t>
      </w:r>
      <w:r w:rsidR="004545CE">
        <w:rPr>
          <w:rFonts w:cs="Arial"/>
          <w:b/>
          <w:bCs/>
          <w:kern w:val="28"/>
          <w:sz w:val="32"/>
          <w:szCs w:val="32"/>
        </w:rPr>
        <w:t xml:space="preserve">                         </w:t>
      </w:r>
      <w:r w:rsidRPr="00961D4D">
        <w:rPr>
          <w:rFonts w:cs="Arial"/>
          <w:b/>
          <w:bCs/>
          <w:kern w:val="28"/>
          <w:sz w:val="32"/>
          <w:szCs w:val="32"/>
        </w:rPr>
        <w:t>№ 7</w:t>
      </w:r>
      <w:r>
        <w:rPr>
          <w:rFonts w:cs="Arial"/>
          <w:b/>
          <w:bCs/>
          <w:kern w:val="28"/>
          <w:sz w:val="32"/>
          <w:szCs w:val="32"/>
        </w:rPr>
        <w:t>2</w:t>
      </w:r>
      <w:r w:rsidRPr="00961D4D">
        <w:rPr>
          <w:rFonts w:cs="Arial"/>
          <w:b/>
          <w:bCs/>
          <w:kern w:val="28"/>
          <w:sz w:val="32"/>
          <w:szCs w:val="32"/>
        </w:rPr>
        <w:t xml:space="preserve"> от 11.12.2020г. </w:t>
      </w:r>
      <w:r>
        <w:rPr>
          <w:rFonts w:cs="Arial"/>
          <w:b/>
          <w:bCs/>
          <w:kern w:val="28"/>
          <w:sz w:val="32"/>
          <w:szCs w:val="32"/>
        </w:rPr>
        <w:t>о</w:t>
      </w:r>
      <w:r w:rsidR="00E86736">
        <w:rPr>
          <w:rFonts w:cs="Arial"/>
          <w:b/>
          <w:bCs/>
          <w:kern w:val="28"/>
          <w:sz w:val="32"/>
          <w:szCs w:val="32"/>
        </w:rPr>
        <w:t xml:space="preserve">б утверждении муниципальной программы </w:t>
      </w:r>
      <w:proofErr w:type="spellStart"/>
      <w:r w:rsidR="004545CE">
        <w:rPr>
          <w:rFonts w:cs="Arial"/>
          <w:b/>
          <w:bCs/>
          <w:kern w:val="28"/>
          <w:sz w:val="32"/>
          <w:szCs w:val="32"/>
        </w:rPr>
        <w:t>Копёнкинского</w:t>
      </w:r>
      <w:proofErr w:type="spellEnd"/>
      <w:r w:rsidR="00E86736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="00E86736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="00E86736">
        <w:rPr>
          <w:rFonts w:cs="Arial"/>
          <w:b/>
          <w:bCs/>
          <w:kern w:val="28"/>
          <w:sz w:val="32"/>
          <w:szCs w:val="32"/>
        </w:rPr>
        <w:t xml:space="preserve"> муниципального района «Развитие физической культуры и спорта» </w:t>
      </w:r>
    </w:p>
    <w:p w:rsidR="00E86736" w:rsidRDefault="00E86736" w:rsidP="00AA5F2E">
      <w:pPr>
        <w:ind w:right="5103" w:firstLine="709"/>
        <w:rPr>
          <w:rFonts w:cs="Arial"/>
        </w:rPr>
      </w:pPr>
    </w:p>
    <w:p w:rsidR="00E86736" w:rsidRDefault="00E86736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В соответствии со статьей 179 Бюджетного кодекса Российской Федерации, </w:t>
      </w:r>
      <w:proofErr w:type="gramStart"/>
      <w:r>
        <w:rPr>
          <w:rFonts w:cs="Arial"/>
          <w:lang w:eastAsia="en-US"/>
        </w:rPr>
        <w:t xml:space="preserve">постановлением администрации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  <w:r w:rsidR="004545CE">
        <w:rPr>
          <w:rFonts w:cs="Arial"/>
          <w:lang w:eastAsia="en-US"/>
        </w:rPr>
        <w:t xml:space="preserve">                                </w:t>
      </w:r>
      <w:r>
        <w:rPr>
          <w:rFonts w:cs="Arial"/>
        </w:rPr>
        <w:t>от 02.12.2020 года №</w:t>
      </w:r>
      <w:r w:rsidR="004545CE">
        <w:rPr>
          <w:rFonts w:cs="Arial"/>
        </w:rPr>
        <w:t xml:space="preserve"> </w:t>
      </w:r>
      <w:r>
        <w:rPr>
          <w:rFonts w:cs="Arial"/>
        </w:rPr>
        <w:t xml:space="preserve">63 «О порядке разработки, реализации и оценки эффективности муниципальных программ </w:t>
      </w:r>
      <w:proofErr w:type="spellStart"/>
      <w:r w:rsidR="004545CE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поселения», распоряжением администрации </w:t>
      </w:r>
      <w:proofErr w:type="spellStart"/>
      <w:r w:rsidR="004545CE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</w:t>
      </w:r>
      <w:r w:rsidR="004545CE">
        <w:rPr>
          <w:rFonts w:cs="Arial"/>
        </w:rPr>
        <w:t xml:space="preserve">                                  </w:t>
      </w:r>
      <w:r>
        <w:rPr>
          <w:rFonts w:cs="Arial"/>
        </w:rPr>
        <w:t xml:space="preserve"> от 2</w:t>
      </w:r>
      <w:r w:rsidR="008D6CD8">
        <w:rPr>
          <w:rFonts w:cs="Arial"/>
        </w:rPr>
        <w:t>0</w:t>
      </w:r>
      <w:r>
        <w:rPr>
          <w:rFonts w:cs="Arial"/>
        </w:rPr>
        <w:t>.1</w:t>
      </w:r>
      <w:r w:rsidR="008D6CD8">
        <w:rPr>
          <w:rFonts w:cs="Arial"/>
        </w:rPr>
        <w:t>0</w:t>
      </w:r>
      <w:r>
        <w:rPr>
          <w:rFonts w:cs="Arial"/>
        </w:rPr>
        <w:t>.202</w:t>
      </w:r>
      <w:r w:rsidR="008D6CD8">
        <w:rPr>
          <w:rFonts w:cs="Arial"/>
        </w:rPr>
        <w:t>2 года № 81</w:t>
      </w:r>
      <w:r>
        <w:rPr>
          <w:rFonts w:cs="Arial"/>
        </w:rPr>
        <w:t xml:space="preserve"> </w:t>
      </w:r>
      <w:r>
        <w:rPr>
          <w:rFonts w:cs="Arial"/>
          <w:lang w:eastAsia="en-US"/>
        </w:rPr>
        <w:t xml:space="preserve">«Об утверждении перечня муниципальных программ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</w:t>
      </w:r>
      <w:proofErr w:type="gramEnd"/>
    </w:p>
    <w:p w:rsidR="001B6D66" w:rsidRDefault="001B6D66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E86736" w:rsidRDefault="00E86736" w:rsidP="0047647C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>П</w:t>
      </w:r>
      <w:proofErr w:type="gramEnd"/>
      <w:r>
        <w:rPr>
          <w:rFonts w:cs="Arial"/>
          <w:lang w:eastAsia="en-US"/>
        </w:rPr>
        <w:t xml:space="preserve"> О С Т А Н О В Л Я Е Т:</w:t>
      </w:r>
    </w:p>
    <w:p w:rsidR="00452D7F" w:rsidRPr="00452D7F" w:rsidRDefault="00E86736" w:rsidP="00452D7F">
      <w:pPr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</w:t>
      </w:r>
      <w:r w:rsidR="00A4438F" w:rsidRPr="00A4438F">
        <w:rPr>
          <w:rFonts w:cs="Arial"/>
          <w:lang w:eastAsia="en-US"/>
        </w:rPr>
        <w:t>Внести изменения в</w:t>
      </w:r>
      <w:r w:rsidR="00A4438F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 xml:space="preserve">муниципальную программу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</w:t>
      </w:r>
      <w:r>
        <w:rPr>
          <w:rFonts w:cs="Arial"/>
          <w:lang w:eastAsia="en-US"/>
        </w:rPr>
        <w:t>«Развитие</w:t>
      </w:r>
      <w:r w:rsidR="00452D7F">
        <w:rPr>
          <w:rFonts w:cs="Arial"/>
          <w:lang w:eastAsia="en-US"/>
        </w:rPr>
        <w:t xml:space="preserve"> физической культуры и спорта» </w:t>
      </w:r>
      <w:r w:rsidR="00452D7F" w:rsidRPr="00452D7F">
        <w:rPr>
          <w:rFonts w:cs="Arial"/>
          <w:lang w:eastAsia="en-US"/>
        </w:rPr>
        <w:t>от 11.12.2020г № 7</w:t>
      </w:r>
      <w:r w:rsidR="00452D7F">
        <w:rPr>
          <w:rFonts w:cs="Arial"/>
          <w:lang w:eastAsia="en-US"/>
        </w:rPr>
        <w:t>2</w:t>
      </w:r>
      <w:r w:rsidR="00452D7F" w:rsidRPr="00452D7F">
        <w:rPr>
          <w:rFonts w:cs="Arial"/>
          <w:lang w:eastAsia="en-US"/>
        </w:rPr>
        <w:t>, изложив в новой редакции согласно приложению.</w:t>
      </w:r>
    </w:p>
    <w:p w:rsidR="00E86736" w:rsidRDefault="00A4438F" w:rsidP="00AA5F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</w:t>
      </w:r>
      <w:r w:rsidR="00E86736">
        <w:rPr>
          <w:rFonts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4545CE">
        <w:rPr>
          <w:rFonts w:cs="Arial"/>
        </w:rPr>
        <w:t>Копёнкинского</w:t>
      </w:r>
      <w:proofErr w:type="spellEnd"/>
      <w:r w:rsidR="00E86736">
        <w:rPr>
          <w:rFonts w:cs="Arial"/>
        </w:rPr>
        <w:t xml:space="preserve"> сельского поселения </w:t>
      </w:r>
      <w:proofErr w:type="spellStart"/>
      <w:r w:rsidR="00E86736">
        <w:rPr>
          <w:rFonts w:cs="Arial"/>
        </w:rPr>
        <w:t>Россошанского</w:t>
      </w:r>
      <w:proofErr w:type="spellEnd"/>
      <w:r w:rsidR="00E86736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86736" w:rsidRDefault="00A4438F" w:rsidP="00AA5F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</w:t>
      </w:r>
      <w:r w:rsidR="00E86736">
        <w:rPr>
          <w:rFonts w:cs="Arial"/>
        </w:rPr>
        <w:t xml:space="preserve">. Контроль исполнения настоящего постановления возложить на главу </w:t>
      </w:r>
      <w:proofErr w:type="spellStart"/>
      <w:r w:rsidR="004545CE">
        <w:rPr>
          <w:rFonts w:cs="Arial"/>
        </w:rPr>
        <w:t>Копёнкинского</w:t>
      </w:r>
      <w:proofErr w:type="spellEnd"/>
      <w:r w:rsidR="00E86736">
        <w:rPr>
          <w:rFonts w:cs="Arial"/>
        </w:rPr>
        <w:t xml:space="preserve"> сельского поселения.</w:t>
      </w:r>
    </w:p>
    <w:p w:rsidR="00E86736" w:rsidRDefault="00E86736" w:rsidP="00AA5F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3936"/>
        <w:gridCol w:w="2633"/>
        <w:gridCol w:w="3285"/>
      </w:tblGrid>
      <w:tr w:rsidR="00E86736">
        <w:tc>
          <w:tcPr>
            <w:tcW w:w="3936" w:type="dxa"/>
          </w:tcPr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Глава </w:t>
            </w:r>
            <w:proofErr w:type="spellStart"/>
            <w:r w:rsidR="004545CE">
              <w:rPr>
                <w:rFonts w:cs="Arial"/>
                <w:snapToGrid w:val="0"/>
              </w:rPr>
              <w:t>Копёнкинского</w:t>
            </w:r>
            <w:proofErr w:type="spellEnd"/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E86736" w:rsidRDefault="00E86736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E86736" w:rsidRDefault="00E86736">
            <w:pPr>
              <w:widowControl w:val="0"/>
              <w:rPr>
                <w:rFonts w:cs="Arial"/>
              </w:rPr>
            </w:pPr>
          </w:p>
          <w:p w:rsidR="00E86736" w:rsidRDefault="00E86736">
            <w:pPr>
              <w:widowControl w:val="0"/>
              <w:rPr>
                <w:rFonts w:cs="Arial"/>
              </w:rPr>
            </w:pPr>
          </w:p>
          <w:p w:rsidR="00E86736" w:rsidRDefault="00E86736">
            <w:pPr>
              <w:widowControl w:val="0"/>
              <w:rPr>
                <w:rFonts w:cs="Arial"/>
              </w:rPr>
            </w:pPr>
          </w:p>
          <w:p w:rsidR="00E86736" w:rsidRDefault="00E8673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E86736" w:rsidRDefault="00E86736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E86736" w:rsidRPr="00264D41" w:rsidRDefault="00E86736" w:rsidP="00AA5F2E">
      <w:pPr>
        <w:ind w:firstLine="5103"/>
        <w:jc w:val="right"/>
        <w:rPr>
          <w:rFonts w:cs="Arial"/>
        </w:rPr>
      </w:pPr>
      <w:r>
        <w:rPr>
          <w:rFonts w:cs="Arial"/>
        </w:rPr>
        <w:br w:type="page"/>
      </w:r>
    </w:p>
    <w:p w:rsidR="00E86736" w:rsidRPr="00264D41" w:rsidRDefault="00E86736" w:rsidP="003C1001">
      <w:pPr>
        <w:ind w:left="5103" w:firstLine="0"/>
        <w:rPr>
          <w:rFonts w:cs="Arial"/>
        </w:rPr>
      </w:pPr>
      <w:r w:rsidRPr="00264D41">
        <w:rPr>
          <w:rFonts w:cs="Arial"/>
        </w:rPr>
        <w:lastRenderedPageBreak/>
        <w:t xml:space="preserve">Приложение </w:t>
      </w:r>
    </w:p>
    <w:p w:rsidR="00E86736" w:rsidRPr="00264D41" w:rsidRDefault="00E86736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к постановлению администрации</w:t>
      </w:r>
    </w:p>
    <w:p w:rsidR="00E86736" w:rsidRPr="00264D41" w:rsidRDefault="004545CE" w:rsidP="003C1001">
      <w:pPr>
        <w:ind w:left="5103" w:firstLine="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E86736" w:rsidRPr="00264D41">
        <w:rPr>
          <w:rFonts w:cs="Arial"/>
        </w:rPr>
        <w:t xml:space="preserve"> сельского поселения</w:t>
      </w:r>
    </w:p>
    <w:p w:rsidR="00E86736" w:rsidRDefault="00E86736" w:rsidP="004545CE">
      <w:pPr>
        <w:ind w:left="5103" w:firstLine="0"/>
        <w:rPr>
          <w:rFonts w:cs="Arial"/>
        </w:rPr>
      </w:pPr>
      <w:r w:rsidRPr="00264D41">
        <w:rPr>
          <w:rFonts w:cs="Arial"/>
        </w:rPr>
        <w:t>от</w:t>
      </w:r>
      <w:r w:rsidRPr="00264D41">
        <w:rPr>
          <w:rFonts w:cs="Arial"/>
          <w:spacing w:val="-14"/>
        </w:rPr>
        <w:t xml:space="preserve"> </w:t>
      </w:r>
      <w:r w:rsidR="001B6D66">
        <w:rPr>
          <w:rFonts w:cs="Arial"/>
          <w:spacing w:val="-14"/>
        </w:rPr>
        <w:t xml:space="preserve">  </w:t>
      </w:r>
      <w:r w:rsidR="00EE1791">
        <w:rPr>
          <w:rFonts w:cs="Arial"/>
          <w:spacing w:val="-14"/>
        </w:rPr>
        <w:t>14.03.2023г</w:t>
      </w:r>
      <w:r>
        <w:rPr>
          <w:rFonts w:cs="Arial"/>
          <w:spacing w:val="-14"/>
        </w:rPr>
        <w:t xml:space="preserve">. </w:t>
      </w:r>
      <w:r w:rsidRPr="00264D41">
        <w:rPr>
          <w:rFonts w:cs="Arial"/>
        </w:rPr>
        <w:t>№</w:t>
      </w:r>
      <w:r w:rsidR="008D6CD8">
        <w:rPr>
          <w:rFonts w:cs="Arial"/>
        </w:rPr>
        <w:t xml:space="preserve"> </w:t>
      </w:r>
      <w:r w:rsidR="00EE1791">
        <w:rPr>
          <w:rFonts w:cs="Arial"/>
        </w:rPr>
        <w:t>25</w:t>
      </w:r>
    </w:p>
    <w:p w:rsidR="004545CE" w:rsidRPr="00264D41" w:rsidRDefault="004545CE" w:rsidP="004545CE">
      <w:pPr>
        <w:ind w:left="5103" w:firstLine="0"/>
        <w:rPr>
          <w:rFonts w:cs="Arial"/>
        </w:rPr>
      </w:pPr>
    </w:p>
    <w:p w:rsidR="00E86736" w:rsidRDefault="00E86736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Муниципальная программа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264D4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</w:p>
    <w:p w:rsidR="00E86736" w:rsidRPr="00264D41" w:rsidRDefault="00E86736" w:rsidP="000D1092">
      <w:pPr>
        <w:ind w:firstLine="709"/>
        <w:jc w:val="center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E86736" w:rsidRPr="00264D41" w:rsidRDefault="00E86736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«Развитие физической культуры и спорта»</w:t>
      </w:r>
    </w:p>
    <w:p w:rsidR="00E86736" w:rsidRPr="00264D41" w:rsidRDefault="00E86736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E86736" w:rsidRPr="00264D41" w:rsidRDefault="00E86736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Паспорт</w:t>
      </w:r>
    </w:p>
    <w:p w:rsidR="00E86736" w:rsidRPr="00264D41" w:rsidRDefault="00E86736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муниципальной программы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264D4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Россошанского</w:t>
      </w:r>
      <w:proofErr w:type="spellEnd"/>
    </w:p>
    <w:p w:rsidR="00E86736" w:rsidRPr="00264D41" w:rsidRDefault="00E86736" w:rsidP="004715B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муниципального района </w:t>
      </w:r>
      <w:r w:rsidRPr="00264D41">
        <w:rPr>
          <w:rFonts w:cs="Arial"/>
        </w:rPr>
        <w:t xml:space="preserve">«Развитие физической культуры и спорта» (далее </w:t>
      </w:r>
      <w:r>
        <w:rPr>
          <w:rFonts w:cs="Arial"/>
        </w:rPr>
        <w:t>-</w:t>
      </w:r>
      <w:r w:rsidRPr="00264D41">
        <w:rPr>
          <w:rFonts w:cs="Arial"/>
        </w:rPr>
        <w:t xml:space="preserve"> </w:t>
      </w:r>
      <w:r>
        <w:rPr>
          <w:rFonts w:cs="Arial"/>
        </w:rPr>
        <w:t>П</w:t>
      </w:r>
      <w:r w:rsidRPr="00264D41">
        <w:rPr>
          <w:rFonts w:cs="Arial"/>
        </w:rPr>
        <w:t>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0"/>
        <w:gridCol w:w="6897"/>
      </w:tblGrid>
      <w:tr w:rsidR="00E86736" w:rsidRPr="00EE1791" w:rsidTr="00F940FB">
        <w:trPr>
          <w:trHeight w:val="750"/>
        </w:trPr>
        <w:tc>
          <w:tcPr>
            <w:tcW w:w="2850" w:type="dxa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E86736" w:rsidRPr="00EE1791" w:rsidRDefault="00E86736" w:rsidP="0099321C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EE1791">
              <w:rPr>
                <w:rFonts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4545CE" w:rsidRPr="00EE1791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EE1791">
              <w:rPr>
                <w:rFonts w:cs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E86736" w:rsidRPr="00EE1791" w:rsidTr="00F940FB">
        <w:trPr>
          <w:trHeight w:val="750"/>
        </w:trPr>
        <w:tc>
          <w:tcPr>
            <w:tcW w:w="2850" w:type="dxa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E86736" w:rsidRPr="00EE1791" w:rsidRDefault="00E86736" w:rsidP="0099321C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EE1791">
              <w:rPr>
                <w:rFonts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4545CE" w:rsidRPr="00EE1791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EE1791">
              <w:rPr>
                <w:rFonts w:cs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E86736" w:rsidRPr="00EE1791" w:rsidTr="00F940FB">
        <w:trPr>
          <w:trHeight w:val="1125"/>
        </w:trPr>
        <w:tc>
          <w:tcPr>
            <w:tcW w:w="2850" w:type="dxa"/>
          </w:tcPr>
          <w:p w:rsidR="00E86736" w:rsidRPr="00EE1791" w:rsidRDefault="00E86736" w:rsidP="00BA7B13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Основные мероприятия</w:t>
            </w:r>
          </w:p>
          <w:p w:rsidR="00E86736" w:rsidRPr="00EE1791" w:rsidRDefault="00E86736" w:rsidP="00BA7B13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программы</w:t>
            </w:r>
          </w:p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6897" w:type="dxa"/>
            <w:vAlign w:val="center"/>
          </w:tcPr>
          <w:p w:rsidR="00E86736" w:rsidRPr="00EE1791" w:rsidRDefault="00E86736" w:rsidP="00C84342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Основное мероприятие 1. Вовлечение населения в занятия физической культуры и спортом.</w:t>
            </w:r>
          </w:p>
          <w:p w:rsidR="00E86736" w:rsidRPr="00EE1791" w:rsidRDefault="00E86736" w:rsidP="00C84342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Основное мероприятие 2. Реализация мероприятий Всероссийского физкультурно-спортивного комплекса «Готов к труду и обороне»</w:t>
            </w:r>
          </w:p>
        </w:tc>
      </w:tr>
      <w:tr w:rsidR="00E86736" w:rsidRPr="00EE1791" w:rsidTr="00F940FB">
        <w:trPr>
          <w:trHeight w:val="375"/>
        </w:trPr>
        <w:tc>
          <w:tcPr>
            <w:tcW w:w="2850" w:type="dxa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E86736" w:rsidRPr="00EE1791" w:rsidRDefault="00E86736" w:rsidP="008620E7">
            <w:pPr>
              <w:pStyle w:val="ConsPlusNormal"/>
              <w:spacing w:line="276" w:lineRule="auto"/>
              <w:ind w:firstLine="0"/>
              <w:jc w:val="both"/>
              <w:rPr>
                <w:rFonts w:cs="Arial"/>
                <w:bCs/>
              </w:rPr>
            </w:pPr>
            <w:r w:rsidRPr="00EE1791">
              <w:rPr>
                <w:rFonts w:cs="Arial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E86736" w:rsidRPr="00EE1791" w:rsidRDefault="00E86736" w:rsidP="007E0EDF">
            <w:pPr>
              <w:pStyle w:val="11"/>
              <w:ind w:left="0"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 xml:space="preserve">Успешное проведение на территории </w:t>
            </w:r>
            <w:proofErr w:type="spellStart"/>
            <w:r w:rsidR="004545CE" w:rsidRPr="00EE1791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EE1791">
              <w:rPr>
                <w:rFonts w:cs="Arial"/>
                <w:sz w:val="22"/>
                <w:szCs w:val="22"/>
              </w:rPr>
              <w:t xml:space="preserve">  сельского поселения спортивных мероприятий.</w:t>
            </w:r>
          </w:p>
        </w:tc>
      </w:tr>
      <w:tr w:rsidR="00E86736" w:rsidRPr="00EE1791" w:rsidTr="00F940FB">
        <w:trPr>
          <w:trHeight w:val="375"/>
        </w:trPr>
        <w:tc>
          <w:tcPr>
            <w:tcW w:w="2850" w:type="dxa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E86736" w:rsidRPr="00EE1791" w:rsidRDefault="00E86736" w:rsidP="00CB4435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2"/>
                <w:szCs w:val="22"/>
              </w:rPr>
            </w:pPr>
            <w:r w:rsidRPr="00EE1791">
              <w:rPr>
                <w:rFonts w:ascii="Arial" w:hAnsi="Arial" w:cs="Arial"/>
                <w:sz w:val="22"/>
                <w:szCs w:val="22"/>
              </w:rPr>
              <w:t>Повышение уровня занятий физической культурой и спортом среди населения поселения.</w:t>
            </w:r>
          </w:p>
          <w:p w:rsidR="00E86736" w:rsidRPr="00EE1791" w:rsidRDefault="00E86736" w:rsidP="00E026C0">
            <w:pPr>
              <w:pStyle w:val="a4"/>
              <w:spacing w:line="276" w:lineRule="auto"/>
              <w:ind w:left="0" w:firstLine="0"/>
              <w:rPr>
                <w:rFonts w:cs="Arial"/>
                <w:bCs/>
                <w:sz w:val="22"/>
                <w:szCs w:val="22"/>
              </w:rPr>
            </w:pPr>
            <w:r w:rsidRPr="00EE1791">
              <w:rPr>
                <w:rFonts w:ascii="Arial" w:hAnsi="Arial" w:cs="Arial"/>
                <w:sz w:val="22"/>
                <w:szCs w:val="22"/>
              </w:rPr>
              <w:t>Увеличение доли населения, принявшего участие в выполнении нормативов испытаний (тестов) Всероссийского физкультурно-спортивного комплекса ГТО в численности населения 18 – 79 лет.</w:t>
            </w:r>
          </w:p>
        </w:tc>
      </w:tr>
      <w:tr w:rsidR="00E86736" w:rsidRPr="00EE1791" w:rsidTr="00F940FB">
        <w:trPr>
          <w:trHeight w:val="750"/>
        </w:trPr>
        <w:tc>
          <w:tcPr>
            <w:tcW w:w="2850" w:type="dxa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Показатели, индикаторы муниципальной программы</w:t>
            </w:r>
          </w:p>
        </w:tc>
        <w:tc>
          <w:tcPr>
            <w:tcW w:w="6897" w:type="dxa"/>
            <w:vAlign w:val="center"/>
          </w:tcPr>
          <w:p w:rsidR="00E86736" w:rsidRPr="00EE1791" w:rsidRDefault="00E86736" w:rsidP="007E0EDF">
            <w:pPr>
              <w:pStyle w:val="11"/>
              <w:ind w:left="0"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 xml:space="preserve">Исполнение расходных обязательств по развитию физической культуры и спорта в </w:t>
            </w:r>
            <w:proofErr w:type="spellStart"/>
            <w:r w:rsidRPr="00EE1791">
              <w:rPr>
                <w:rFonts w:cs="Arial"/>
                <w:sz w:val="22"/>
                <w:szCs w:val="22"/>
              </w:rPr>
              <w:t>Копенкинском</w:t>
            </w:r>
            <w:proofErr w:type="spellEnd"/>
            <w:r w:rsidRPr="00EE1791">
              <w:rPr>
                <w:rFonts w:cs="Arial"/>
                <w:sz w:val="22"/>
                <w:szCs w:val="22"/>
              </w:rPr>
              <w:t xml:space="preserve"> сельском поселении.</w:t>
            </w:r>
          </w:p>
          <w:p w:rsidR="00E86736" w:rsidRPr="00EE1791" w:rsidRDefault="00E86736" w:rsidP="00F940FB">
            <w:pPr>
              <w:pStyle w:val="11"/>
              <w:ind w:left="0"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 xml:space="preserve"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населения в возрасте 18-79 лет. </w:t>
            </w:r>
          </w:p>
        </w:tc>
      </w:tr>
      <w:tr w:rsidR="00E86736" w:rsidRPr="00EE1791" w:rsidTr="00F940FB">
        <w:trPr>
          <w:trHeight w:val="750"/>
        </w:trPr>
        <w:tc>
          <w:tcPr>
            <w:tcW w:w="2850" w:type="dxa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t>2021-2026 годы</w:t>
            </w:r>
          </w:p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E86736" w:rsidRPr="00EE1791" w:rsidTr="00F940FB">
        <w:trPr>
          <w:trHeight w:val="1266"/>
        </w:trPr>
        <w:tc>
          <w:tcPr>
            <w:tcW w:w="2850" w:type="dxa"/>
          </w:tcPr>
          <w:p w:rsidR="00E86736" w:rsidRPr="00EE1791" w:rsidRDefault="00E86736" w:rsidP="0099321C">
            <w:pPr>
              <w:ind w:firstLine="0"/>
              <w:rPr>
                <w:rFonts w:cs="Arial"/>
                <w:sz w:val="22"/>
                <w:szCs w:val="22"/>
              </w:rPr>
            </w:pPr>
            <w:r w:rsidRPr="00EE1791">
              <w:rPr>
                <w:rFonts w:cs="Arial"/>
                <w:sz w:val="22"/>
                <w:szCs w:val="22"/>
              </w:rPr>
              <w:lastRenderedPageBreak/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E86736" w:rsidRPr="00EE1791" w:rsidRDefault="00E86736" w:rsidP="00845214">
            <w:pPr>
              <w:ind w:firstLine="0"/>
              <w:jc w:val="left"/>
              <w:rPr>
                <w:sz w:val="22"/>
                <w:szCs w:val="22"/>
              </w:rPr>
            </w:pPr>
            <w:r w:rsidRPr="00EE1791">
              <w:rPr>
                <w:sz w:val="22"/>
                <w:szCs w:val="22"/>
              </w:rPr>
              <w:t xml:space="preserve">Объем финансирования Программы </w:t>
            </w:r>
            <w:proofErr w:type="spellStart"/>
            <w:r w:rsidR="004545CE" w:rsidRPr="00EE1791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EE1791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E1791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Pr="00EE1791">
              <w:rPr>
                <w:rFonts w:cs="Arial"/>
                <w:sz w:val="22"/>
                <w:szCs w:val="22"/>
              </w:rPr>
              <w:t xml:space="preserve"> </w:t>
            </w:r>
            <w:r w:rsidRPr="00EE1791">
              <w:rPr>
                <w:sz w:val="22"/>
                <w:szCs w:val="22"/>
              </w:rPr>
              <w:t xml:space="preserve">муниципального района «Развитие физической культуры и спорта», в том числе по источникам и годам финансирования (тыс. рублей): </w:t>
            </w:r>
          </w:p>
          <w:tbl>
            <w:tblPr>
              <w:tblW w:w="6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E86736" w:rsidRPr="00EE1791" w:rsidTr="00A01942">
              <w:trPr>
                <w:trHeight w:val="570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A01942">
                  <w:pPr>
                    <w:ind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right="-130"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left="-111" w:right="62"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E86736" w:rsidRPr="00EE1791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203C6E" w:rsidP="00F940FB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D1794D">
                  <w:pPr>
                    <w:ind w:firstLine="0"/>
                    <w:jc w:val="right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203C6E" w:rsidP="00C503AB">
                  <w:pPr>
                    <w:ind w:firstLine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E86736" w:rsidRPr="00EE1791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68605F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D1794D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68605F" w:rsidP="00C503A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E86736" w:rsidRPr="00EE1791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203C6E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D1794D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203C6E" w:rsidP="00C503A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E86736" w:rsidRPr="00EE1791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D1794D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D1794D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D1794D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E86736" w:rsidRPr="00EE1791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D1794D">
                  <w:pPr>
                    <w:ind w:firstLine="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C503A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E86736" w:rsidRPr="00EE1791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471C6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 xml:space="preserve">    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C503A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E86736" w:rsidRPr="00EE1791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8D6CD8" w:rsidP="00471C6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 w:rsidR="00E86736"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C503AB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E1791" w:rsidRDefault="00E86736" w:rsidP="00F940F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EE1791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E86736" w:rsidRPr="00EE1791" w:rsidRDefault="00E86736" w:rsidP="0099321C">
            <w:pPr>
              <w:ind w:firstLine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86736" w:rsidRPr="00FC7E2C" w:rsidRDefault="00E86736" w:rsidP="00310A94">
      <w:pPr>
        <w:ind w:firstLine="0"/>
        <w:rPr>
          <w:rFonts w:cs="Arial"/>
          <w:bCs/>
        </w:rPr>
      </w:pPr>
    </w:p>
    <w:p w:rsidR="00E86736" w:rsidRPr="00FC7E2C" w:rsidRDefault="00E86736" w:rsidP="00310A94">
      <w:pPr>
        <w:ind w:firstLine="0"/>
        <w:rPr>
          <w:rFonts w:cs="Arial"/>
          <w:bCs/>
        </w:rPr>
      </w:pPr>
    </w:p>
    <w:p w:rsidR="00E86736" w:rsidRPr="00FC7E2C" w:rsidRDefault="00E86736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E86736" w:rsidRPr="00FC7E2C" w:rsidRDefault="00E86736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86736" w:rsidRPr="00FC7E2C" w:rsidRDefault="00E86736" w:rsidP="00C26B57">
      <w:pPr>
        <w:spacing w:line="276" w:lineRule="auto"/>
        <w:jc w:val="center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E86736" w:rsidRPr="00FC7E2C" w:rsidRDefault="00E86736" w:rsidP="00C26B57">
      <w:pPr>
        <w:spacing w:line="276" w:lineRule="auto"/>
        <w:jc w:val="center"/>
        <w:rPr>
          <w:rFonts w:cs="Arial"/>
        </w:rPr>
      </w:pPr>
    </w:p>
    <w:p w:rsidR="00E86736" w:rsidRPr="00FC7E2C" w:rsidRDefault="00E86736" w:rsidP="00AA5C69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FC7E2C">
        <w:rPr>
          <w:rFonts w:cs="Arial"/>
        </w:rPr>
        <w:t xml:space="preserve"> сельского поселения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</w:t>
      </w:r>
      <w:r>
        <w:rPr>
          <w:rFonts w:cs="Arial"/>
        </w:rPr>
        <w:t>ьного района</w:t>
      </w:r>
      <w:r w:rsidRPr="00FC7E2C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</w:t>
      </w:r>
      <w:proofErr w:type="gramStart"/>
      <w:r w:rsidRPr="00FC7E2C">
        <w:rPr>
          <w:rFonts w:cs="Arial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</w:t>
      </w:r>
      <w:proofErr w:type="gramEnd"/>
      <w:r w:rsidRPr="00FC7E2C">
        <w:rPr>
          <w:rFonts w:cs="Arial"/>
        </w:rPr>
        <w:t xml:space="preserve"> решения Совета народных депутатов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муниципального района Воронежской области до 2035 года».</w:t>
      </w:r>
    </w:p>
    <w:p w:rsidR="00E86736" w:rsidRPr="00FC7E2C" w:rsidRDefault="00E86736" w:rsidP="00AA5C69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 xml:space="preserve">подготовка и проведение зональных мероприятий на территории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FC7E2C">
        <w:rPr>
          <w:rFonts w:cs="Arial"/>
        </w:rPr>
        <w:t xml:space="preserve"> сельского поселения;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спортивной инфраструктуры;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управления сферой физической культуры и спорта;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E86736" w:rsidRPr="00FC7E2C" w:rsidRDefault="00E86736" w:rsidP="00AA5C69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proofErr w:type="gramStart"/>
      <w:r w:rsidRPr="00FC7E2C">
        <w:rPr>
          <w:rFonts w:cs="Arial"/>
          <w:lang w:eastAsia="ar-SA"/>
        </w:rPr>
        <w:t>Исходя из основных приоритетов муниципальной политики определены</w:t>
      </w:r>
      <w:proofErr w:type="gramEnd"/>
      <w:r w:rsidRPr="00FC7E2C">
        <w:rPr>
          <w:rFonts w:cs="Arial"/>
          <w:lang w:eastAsia="ar-SA"/>
        </w:rPr>
        <w:t xml:space="preserve"> следующие цели в рамках реализации настоящей программы: </w:t>
      </w:r>
    </w:p>
    <w:p w:rsidR="00E86736" w:rsidRPr="00FC7E2C" w:rsidRDefault="00E86736" w:rsidP="00E026C0">
      <w:pPr>
        <w:pStyle w:val="ConsPlusNormal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7E2C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FC7E2C">
        <w:rPr>
          <w:sz w:val="24"/>
          <w:szCs w:val="24"/>
        </w:rPr>
        <w:t>роведение мероприятий по созданию условий для увеличения доли граждан, систематически занимающихся физической культурой и спортом.</w:t>
      </w:r>
    </w:p>
    <w:p w:rsidR="00E86736" w:rsidRDefault="00E86736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 xml:space="preserve">             - успешное проведение на территории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E026C0">
        <w:rPr>
          <w:sz w:val="24"/>
          <w:szCs w:val="24"/>
        </w:rPr>
        <w:t xml:space="preserve">  сельского поселения спортивных мероприятий.</w:t>
      </w:r>
    </w:p>
    <w:p w:rsidR="00E86736" w:rsidRPr="00E026C0" w:rsidRDefault="00E86736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>Осуществление поставленных целей требует решения следующих задач:</w:t>
      </w:r>
    </w:p>
    <w:p w:rsidR="00E86736" w:rsidRPr="00FC7E2C" w:rsidRDefault="00E86736" w:rsidP="00E026C0">
      <w:pPr>
        <w:pStyle w:val="a4"/>
        <w:spacing w:line="276" w:lineRule="auto"/>
        <w:ind w:left="0" w:hanging="15"/>
        <w:rPr>
          <w:rFonts w:ascii="Arial" w:hAnsi="Arial" w:cs="Arial"/>
          <w:sz w:val="24"/>
          <w:szCs w:val="24"/>
        </w:rPr>
      </w:pPr>
      <w:r w:rsidRPr="00E026C0">
        <w:rPr>
          <w:rFonts w:ascii="Arial" w:hAnsi="Arial" w:cs="Arial"/>
          <w:sz w:val="24"/>
          <w:szCs w:val="24"/>
        </w:rPr>
        <w:tab/>
      </w:r>
      <w:r w:rsidRPr="00E026C0">
        <w:rPr>
          <w:rFonts w:ascii="Arial" w:hAnsi="Arial" w:cs="Arial"/>
          <w:sz w:val="24"/>
          <w:szCs w:val="24"/>
        </w:rPr>
        <w:tab/>
        <w:t>- повышение</w:t>
      </w:r>
      <w:r w:rsidRPr="00FC7E2C">
        <w:rPr>
          <w:rFonts w:ascii="Arial" w:hAnsi="Arial" w:cs="Arial"/>
          <w:sz w:val="24"/>
          <w:szCs w:val="24"/>
        </w:rPr>
        <w:t xml:space="preserve"> уровня занятий физической культурой и спортом среди населения </w:t>
      </w:r>
      <w:r>
        <w:rPr>
          <w:rFonts w:ascii="Arial" w:hAnsi="Arial" w:cs="Arial"/>
          <w:sz w:val="24"/>
          <w:szCs w:val="24"/>
        </w:rPr>
        <w:t>поселения</w:t>
      </w:r>
      <w:r w:rsidRPr="00FC7E2C">
        <w:rPr>
          <w:rFonts w:ascii="Arial" w:hAnsi="Arial" w:cs="Arial"/>
          <w:sz w:val="24"/>
          <w:szCs w:val="24"/>
        </w:rPr>
        <w:t>.</w:t>
      </w:r>
    </w:p>
    <w:p w:rsidR="00E86736" w:rsidRDefault="00E86736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у</w:t>
      </w:r>
      <w:r w:rsidRPr="00FC7E2C">
        <w:rPr>
          <w:rFonts w:ascii="Arial" w:hAnsi="Arial" w:cs="Arial"/>
          <w:sz w:val="24"/>
          <w:szCs w:val="24"/>
        </w:rPr>
        <w:t>величение доли населения, принявшего участие в выполнении нормативов испытаний (тестов) Всероссийского физкультурно</w:t>
      </w:r>
      <w:r>
        <w:rPr>
          <w:rFonts w:ascii="Arial" w:hAnsi="Arial" w:cs="Arial"/>
          <w:sz w:val="24"/>
          <w:szCs w:val="24"/>
        </w:rPr>
        <w:t>-</w:t>
      </w:r>
      <w:r w:rsidRPr="00FC7E2C">
        <w:rPr>
          <w:rFonts w:ascii="Arial" w:hAnsi="Arial" w:cs="Arial"/>
          <w:sz w:val="24"/>
          <w:szCs w:val="24"/>
        </w:rPr>
        <w:t>спортивного комплекса ГТО в численности населения</w:t>
      </w:r>
      <w:r>
        <w:rPr>
          <w:rFonts w:ascii="Arial" w:hAnsi="Arial" w:cs="Arial"/>
          <w:sz w:val="24"/>
          <w:szCs w:val="24"/>
        </w:rPr>
        <w:t xml:space="preserve"> 18 – 79 лет</w:t>
      </w:r>
      <w:r w:rsidRPr="00FC7E2C">
        <w:rPr>
          <w:rFonts w:ascii="Arial" w:hAnsi="Arial" w:cs="Arial"/>
          <w:sz w:val="24"/>
          <w:szCs w:val="24"/>
        </w:rPr>
        <w:t>.</w:t>
      </w:r>
    </w:p>
    <w:p w:rsidR="00E86736" w:rsidRPr="00E026C0" w:rsidRDefault="00E86736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026C0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4545CE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E026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026C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026C0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 xml:space="preserve">ьного района </w:t>
      </w:r>
      <w:r w:rsidRPr="00E026C0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  <w:r w:rsidRPr="00E026C0">
        <w:rPr>
          <w:rFonts w:ascii="Arial" w:hAnsi="Arial" w:cs="Arial"/>
          <w:bCs/>
          <w:sz w:val="24"/>
          <w:szCs w:val="24"/>
        </w:rPr>
        <w:t xml:space="preserve"> </w:t>
      </w:r>
      <w:r w:rsidRPr="00E026C0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E86736" w:rsidRPr="00FC7E2C" w:rsidRDefault="00E86736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 </w:t>
      </w:r>
      <w:proofErr w:type="spellStart"/>
      <w:r w:rsidRPr="00FC7E2C">
        <w:rPr>
          <w:sz w:val="24"/>
          <w:szCs w:val="24"/>
        </w:rPr>
        <w:t>Россошанского</w:t>
      </w:r>
      <w:proofErr w:type="spellEnd"/>
      <w:r w:rsidRPr="00FC7E2C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района </w:t>
      </w:r>
      <w:r w:rsidRPr="00FC7E2C">
        <w:rPr>
          <w:sz w:val="24"/>
          <w:szCs w:val="24"/>
        </w:rPr>
        <w:t xml:space="preserve">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E86736" w:rsidRPr="00FC7E2C" w:rsidRDefault="00E86736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 подпрограмм и  мероприятий, реализуемых в рамках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 </w:t>
      </w:r>
      <w:proofErr w:type="spellStart"/>
      <w:r w:rsidRPr="00FC7E2C">
        <w:rPr>
          <w:sz w:val="24"/>
          <w:szCs w:val="24"/>
        </w:rPr>
        <w:t>Россошанского</w:t>
      </w:r>
      <w:proofErr w:type="spellEnd"/>
      <w:r w:rsidRPr="00FC7E2C">
        <w:rPr>
          <w:sz w:val="24"/>
          <w:szCs w:val="24"/>
        </w:rPr>
        <w:t xml:space="preserve"> муниципального района 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>представлен в приложении 3 к муниципальной программе.</w:t>
      </w:r>
    </w:p>
    <w:p w:rsidR="00E86736" w:rsidRPr="00FC7E2C" w:rsidRDefault="00E86736" w:rsidP="003C1001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Pr="00FC7E2C">
        <w:rPr>
          <w:sz w:val="24"/>
          <w:szCs w:val="24"/>
        </w:rPr>
        <w:t xml:space="preserve">бюджета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 на реализацию муниципальной программы</w:t>
      </w:r>
      <w:r>
        <w:rPr>
          <w:sz w:val="24"/>
          <w:szCs w:val="24"/>
        </w:rPr>
        <w:t xml:space="preserve">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спорта» представлены в приложении 4 к муниципальной программе.</w:t>
      </w:r>
    </w:p>
    <w:p w:rsidR="00E86736" w:rsidRPr="00FC7E2C" w:rsidRDefault="00E86736" w:rsidP="008620E7">
      <w:pPr>
        <w:ind w:firstLine="709"/>
        <w:rPr>
          <w:rFonts w:cs="Arial"/>
        </w:rPr>
        <w:sectPr w:rsidR="00E86736" w:rsidRPr="00FC7E2C" w:rsidSect="003C1001">
          <w:headerReference w:type="default" r:id="rId7"/>
          <w:footerReference w:type="default" r:id="rId8"/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38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5"/>
        <w:gridCol w:w="1135"/>
        <w:gridCol w:w="992"/>
        <w:gridCol w:w="992"/>
        <w:gridCol w:w="851"/>
        <w:gridCol w:w="708"/>
        <w:gridCol w:w="709"/>
        <w:gridCol w:w="992"/>
        <w:gridCol w:w="1843"/>
        <w:gridCol w:w="1701"/>
        <w:gridCol w:w="425"/>
      </w:tblGrid>
      <w:tr w:rsidR="00E86736" w:rsidRPr="00FC7E2C" w:rsidTr="001B6D66">
        <w:trPr>
          <w:gridAfter w:val="1"/>
          <w:wAfter w:w="425" w:type="dxa"/>
          <w:trHeight w:val="680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736" w:rsidRPr="00FC7E2C" w:rsidRDefault="00E86736" w:rsidP="001B6D66">
            <w:pPr>
              <w:ind w:right="-3511" w:firstLine="0"/>
              <w:jc w:val="left"/>
              <w:rPr>
                <w:rFonts w:cs="Arial"/>
              </w:rPr>
            </w:pPr>
            <w:bookmarkStart w:id="0" w:name="RANGE!A1:J36"/>
            <w:bookmarkEnd w:id="0"/>
            <w:r w:rsidRPr="00FC7E2C">
              <w:rPr>
                <w:rFonts w:cs="Arial"/>
              </w:rPr>
              <w:lastRenderedPageBreak/>
              <w:t xml:space="preserve">                                                                                                       </w:t>
            </w:r>
            <w:r w:rsidR="001B6D66">
              <w:rPr>
                <w:rFonts w:cs="Arial"/>
              </w:rPr>
              <w:t xml:space="preserve">                               </w:t>
            </w:r>
            <w:r w:rsidRPr="00FC7E2C">
              <w:rPr>
                <w:rFonts w:cs="Arial"/>
              </w:rPr>
              <w:t>Приложение 1</w:t>
            </w:r>
          </w:p>
          <w:p w:rsidR="00E86736" w:rsidRPr="00FC7E2C" w:rsidRDefault="00E86736" w:rsidP="001B6D66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E86736" w:rsidRPr="00FC7E2C" w:rsidRDefault="004545CE" w:rsidP="001B6D66">
            <w:pPr>
              <w:ind w:left="8931"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="00E86736" w:rsidRPr="00FC7E2C">
              <w:rPr>
                <w:rFonts w:cs="Arial"/>
              </w:rPr>
              <w:t xml:space="preserve"> сельского поселения</w:t>
            </w:r>
            <w:r w:rsidR="00E86736">
              <w:rPr>
                <w:rFonts w:cs="Arial"/>
              </w:rPr>
              <w:t xml:space="preserve"> </w:t>
            </w:r>
            <w:proofErr w:type="spellStart"/>
            <w:r w:rsidR="00E86736">
              <w:rPr>
                <w:rFonts w:cs="Arial"/>
              </w:rPr>
              <w:t>Россошанского</w:t>
            </w:r>
            <w:proofErr w:type="spellEnd"/>
            <w:r w:rsidR="00E86736">
              <w:rPr>
                <w:rFonts w:cs="Arial"/>
              </w:rPr>
              <w:t xml:space="preserve"> муниципального района</w:t>
            </w:r>
          </w:p>
          <w:p w:rsidR="00E86736" w:rsidRDefault="00E86736" w:rsidP="001B6D66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«Развитие физической культуры и спорта»</w:t>
            </w:r>
          </w:p>
          <w:p w:rsidR="001B6D66" w:rsidRPr="001B6D66" w:rsidRDefault="001B6D66" w:rsidP="001B6D66">
            <w:pPr>
              <w:ind w:left="8931" w:firstLine="0"/>
              <w:jc w:val="left"/>
              <w:rPr>
                <w:rFonts w:cs="Arial"/>
                <w:sz w:val="20"/>
                <w:szCs w:val="20"/>
              </w:rPr>
            </w:pPr>
          </w:p>
          <w:p w:rsidR="00E86736" w:rsidRDefault="00E86736" w:rsidP="001B6D66">
            <w:pPr>
              <w:ind w:right="-351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4545CE">
              <w:rPr>
                <w:rFonts w:cs="Arial"/>
              </w:rPr>
              <w:t>Копёнкинского</w:t>
            </w:r>
            <w:proofErr w:type="spellEnd"/>
            <w:r w:rsidRPr="00FC7E2C">
              <w:rPr>
                <w:rFonts w:cs="Arial"/>
              </w:rPr>
              <w:t xml:space="preserve"> сельского поселения </w:t>
            </w:r>
            <w:proofErr w:type="spellStart"/>
            <w:r w:rsidRPr="00FC7E2C">
              <w:rPr>
                <w:rFonts w:cs="Arial"/>
              </w:rPr>
              <w:t>Россошанского</w:t>
            </w:r>
            <w:proofErr w:type="spellEnd"/>
            <w:r w:rsidRPr="00FC7E2C">
              <w:rPr>
                <w:rFonts w:cs="Arial"/>
              </w:rPr>
              <w:t xml:space="preserve"> </w:t>
            </w:r>
          </w:p>
          <w:p w:rsidR="00E86736" w:rsidRPr="00FC7E2C" w:rsidRDefault="00E86736" w:rsidP="001B6D66">
            <w:pPr>
              <w:ind w:right="-3511" w:firstLine="0"/>
              <w:jc w:val="left"/>
              <w:rPr>
                <w:rFonts w:cs="Arial"/>
                <w:color w:val="000000"/>
              </w:rPr>
            </w:pPr>
            <w:r w:rsidRPr="00FC7E2C">
              <w:rPr>
                <w:rFonts w:cs="Arial"/>
              </w:rPr>
              <w:t>муниципального района  «Развитие физической культуры и спорта»</w:t>
            </w:r>
            <w:r>
              <w:rPr>
                <w:rFonts w:cs="Arial"/>
              </w:rPr>
              <w:t xml:space="preserve"> и их </w:t>
            </w:r>
            <w:proofErr w:type="gramStart"/>
            <w:r>
              <w:rPr>
                <w:rFonts w:cs="Arial"/>
              </w:rPr>
              <w:t>значениях</w:t>
            </w:r>
            <w:proofErr w:type="gramEnd"/>
          </w:p>
        </w:tc>
      </w:tr>
      <w:tr w:rsidR="00E86736" w:rsidRPr="00FC7E2C" w:rsidTr="001B6D66">
        <w:trPr>
          <w:trHeight w:val="313"/>
        </w:trPr>
        <w:tc>
          <w:tcPr>
            <w:tcW w:w="817" w:type="dxa"/>
            <w:vMerge w:val="restart"/>
            <w:shd w:val="clear" w:color="000000" w:fill="FFFFFF"/>
          </w:tcPr>
          <w:p w:rsidR="00E86736" w:rsidRPr="00FC7E2C" w:rsidRDefault="00E86736" w:rsidP="001B6D66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C7E2C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C7E2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Показатель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>(индикатор</w:t>
            </w:r>
            <w:proofErr w:type="gramStart"/>
            <w:r w:rsidRPr="00FC7E2C">
              <w:rPr>
                <w:rFonts w:cs="Arial"/>
                <w:color w:val="000000"/>
                <w:sz w:val="20"/>
                <w:szCs w:val="20"/>
              </w:rPr>
              <w:t>)п</w:t>
            </w:r>
            <w:proofErr w:type="gramEnd"/>
            <w:r w:rsidRPr="00FC7E2C">
              <w:rPr>
                <w:rFonts w:cs="Arial"/>
                <w:color w:val="000000"/>
                <w:sz w:val="20"/>
                <w:szCs w:val="20"/>
              </w:rPr>
              <w:t>редусмотрен</w:t>
            </w:r>
          </w:p>
        </w:tc>
      </w:tr>
      <w:tr w:rsidR="00E86736" w:rsidRPr="00FC7E2C" w:rsidTr="001B6D66">
        <w:trPr>
          <w:trHeight w:val="1568"/>
        </w:trPr>
        <w:tc>
          <w:tcPr>
            <w:tcW w:w="817" w:type="dxa"/>
            <w:vMerge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92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E86736" w:rsidRPr="00FC7E2C" w:rsidTr="001B6D66">
        <w:trPr>
          <w:trHeight w:val="313"/>
        </w:trPr>
        <w:tc>
          <w:tcPr>
            <w:tcW w:w="817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</w:tr>
      <w:tr w:rsidR="00E86736" w:rsidRPr="00FC7E2C" w:rsidTr="001B6D66">
        <w:trPr>
          <w:trHeight w:val="182"/>
        </w:trPr>
        <w:tc>
          <w:tcPr>
            <w:tcW w:w="14850" w:type="dxa"/>
            <w:gridSpan w:val="12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E86736" w:rsidRPr="00FC7E2C" w:rsidTr="001B6D66">
        <w:trPr>
          <w:trHeight w:val="213"/>
        </w:trPr>
        <w:tc>
          <w:tcPr>
            <w:tcW w:w="14850" w:type="dxa"/>
            <w:gridSpan w:val="12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"</w:t>
            </w:r>
            <w:r w:rsidRPr="00FC7E2C">
              <w:rPr>
                <w:rFonts w:cs="Arial"/>
                <w:sz w:val="20"/>
                <w:szCs w:val="20"/>
              </w:rPr>
              <w:t>Вовлечение населения в занятия физичес</w:t>
            </w:r>
            <w:r>
              <w:rPr>
                <w:rFonts w:cs="Arial"/>
                <w:sz w:val="20"/>
                <w:szCs w:val="20"/>
              </w:rPr>
              <w:t>кой культуры и массовым спортом</w:t>
            </w:r>
            <w:r w:rsidRPr="00FC7E2C">
              <w:rPr>
                <w:rFonts w:cs="Arial"/>
                <w:sz w:val="20"/>
                <w:szCs w:val="20"/>
              </w:rPr>
              <w:t>"</w:t>
            </w:r>
          </w:p>
        </w:tc>
      </w:tr>
      <w:tr w:rsidR="00E86736" w:rsidRPr="00FC7E2C" w:rsidTr="001B6D66">
        <w:trPr>
          <w:trHeight w:val="910"/>
        </w:trPr>
        <w:tc>
          <w:tcPr>
            <w:tcW w:w="817" w:type="dxa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E86736" w:rsidRPr="00520273" w:rsidRDefault="00E86736" w:rsidP="001B6D66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135" w:type="dxa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86736" w:rsidRPr="00FC7E2C" w:rsidTr="001B6D66">
        <w:trPr>
          <w:trHeight w:val="188"/>
        </w:trPr>
        <w:tc>
          <w:tcPr>
            <w:tcW w:w="14850" w:type="dxa"/>
            <w:gridSpan w:val="12"/>
            <w:vAlign w:val="center"/>
          </w:tcPr>
          <w:p w:rsidR="00E86736" w:rsidRPr="00FC7E2C" w:rsidRDefault="00E86736" w:rsidP="001B6D6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</w:t>
            </w:r>
            <w:r w:rsidRPr="00FC7E2C">
              <w:rPr>
                <w:rFonts w:cs="Arial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E86736" w:rsidRPr="00FC7E2C" w:rsidTr="001B6D66">
        <w:trPr>
          <w:trHeight w:val="273"/>
        </w:trPr>
        <w:tc>
          <w:tcPr>
            <w:tcW w:w="817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E86736" w:rsidRPr="00FC7E2C" w:rsidRDefault="00E86736" w:rsidP="001B6D66">
            <w:pPr>
              <w:pStyle w:val="11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1135" w:type="dxa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11,4</w:t>
            </w:r>
          </w:p>
        </w:tc>
        <w:tc>
          <w:tcPr>
            <w:tcW w:w="851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1B6D66" w:rsidRDefault="00E86736" w:rsidP="00EC7D1D">
      <w:pPr>
        <w:tabs>
          <w:tab w:val="left" w:pos="5940"/>
        </w:tabs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</w:t>
      </w:r>
    </w:p>
    <w:p w:rsidR="00E86736" w:rsidRPr="00FC7E2C" w:rsidRDefault="00E86736" w:rsidP="001B6D66">
      <w:pPr>
        <w:tabs>
          <w:tab w:val="left" w:pos="5940"/>
        </w:tabs>
        <w:rPr>
          <w:rFonts w:cs="Arial"/>
        </w:rPr>
      </w:pPr>
      <w:r>
        <w:rPr>
          <w:rFonts w:cs="Arial"/>
          <w:sz w:val="20"/>
          <w:szCs w:val="20"/>
        </w:rPr>
        <w:lastRenderedPageBreak/>
        <w:t xml:space="preserve">  </w:t>
      </w:r>
      <w:r w:rsidR="001B6D66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E1791">
        <w:rPr>
          <w:rFonts w:cs="Arial"/>
          <w:sz w:val="20"/>
          <w:szCs w:val="20"/>
        </w:rPr>
        <w:t xml:space="preserve">            </w:t>
      </w:r>
      <w:r w:rsidR="001B6D6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</w:t>
      </w:r>
      <w:r w:rsidRPr="00FC7E2C">
        <w:rPr>
          <w:rFonts w:cs="Arial"/>
        </w:rPr>
        <w:t>Приложение 2</w:t>
      </w:r>
    </w:p>
    <w:p w:rsidR="00E86736" w:rsidRPr="00FC7E2C" w:rsidRDefault="00E86736" w:rsidP="001B6D66">
      <w:pPr>
        <w:ind w:left="8931" w:firstLine="0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E86736" w:rsidRDefault="004545CE" w:rsidP="001B6D66">
      <w:pPr>
        <w:ind w:left="8931" w:firstLine="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E86736" w:rsidRPr="00FC7E2C">
        <w:rPr>
          <w:rFonts w:cs="Arial"/>
        </w:rPr>
        <w:t xml:space="preserve"> сельского поселения</w:t>
      </w:r>
    </w:p>
    <w:p w:rsidR="00E86736" w:rsidRPr="00FC7E2C" w:rsidRDefault="00E86736" w:rsidP="001B6D66">
      <w:pPr>
        <w:ind w:left="8931" w:firstLine="0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E86736" w:rsidRPr="00FC7E2C" w:rsidRDefault="00E86736" w:rsidP="001B6D66">
      <w:pPr>
        <w:ind w:left="8931" w:firstLine="0"/>
        <w:rPr>
          <w:rFonts w:cs="Arial"/>
          <w:sz w:val="20"/>
          <w:szCs w:val="20"/>
        </w:rPr>
      </w:pPr>
      <w:r w:rsidRPr="00FC7E2C">
        <w:rPr>
          <w:rFonts w:cs="Arial"/>
        </w:rPr>
        <w:t>«Развитие физической культуры и спорта»</w:t>
      </w:r>
    </w:p>
    <w:p w:rsidR="00E86736" w:rsidRPr="00FC7E2C" w:rsidRDefault="00E86736" w:rsidP="002D69D2">
      <w:pPr>
        <w:ind w:left="708" w:firstLine="708"/>
        <w:jc w:val="right"/>
        <w:rPr>
          <w:rFonts w:cs="Arial"/>
          <w:sz w:val="20"/>
          <w:szCs w:val="20"/>
        </w:rPr>
      </w:pPr>
    </w:p>
    <w:p w:rsidR="00E86736" w:rsidRPr="00FC7E2C" w:rsidRDefault="00E86736" w:rsidP="002B374D">
      <w:pPr>
        <w:ind w:left="708" w:firstLine="708"/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 xml:space="preserve"> </w:t>
      </w:r>
    </w:p>
    <w:p w:rsidR="00E86736" w:rsidRPr="00FC7E2C" w:rsidRDefault="00E86736" w:rsidP="002D69D2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E86736" w:rsidRDefault="00E86736" w:rsidP="00845214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расчета показателей (индикаторов)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спорта»</w:t>
      </w:r>
    </w:p>
    <w:p w:rsidR="00E86736" w:rsidRPr="00FC7E2C" w:rsidRDefault="00E86736" w:rsidP="0084521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"/>
        <w:gridCol w:w="3150"/>
        <w:gridCol w:w="849"/>
        <w:gridCol w:w="6245"/>
        <w:gridCol w:w="2192"/>
        <w:gridCol w:w="1660"/>
      </w:tblGrid>
      <w:tr w:rsidR="00E86736" w:rsidRPr="00FC7E2C" w:rsidTr="00EC7D1D">
        <w:trPr>
          <w:cantSplit/>
          <w:trHeight w:val="1317"/>
          <w:jc w:val="center"/>
        </w:trPr>
        <w:tc>
          <w:tcPr>
            <w:tcW w:w="203" w:type="pct"/>
          </w:tcPr>
          <w:p w:rsidR="00E86736" w:rsidRPr="00A23FBF" w:rsidRDefault="00E86736" w:rsidP="009E2B03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3FB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A23FB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A23FB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2" w:type="pct"/>
          </w:tcPr>
          <w:p w:rsidR="00E86736" w:rsidRPr="00A23FBF" w:rsidRDefault="00E86736" w:rsidP="00EC7D1D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289" w:type="pct"/>
          </w:tcPr>
          <w:p w:rsidR="00E86736" w:rsidRPr="00A23FBF" w:rsidRDefault="00E86736" w:rsidP="00F5764A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  Единицы измерения</w:t>
            </w:r>
          </w:p>
        </w:tc>
        <w:tc>
          <w:tcPr>
            <w:tcW w:w="2125" w:type="pct"/>
          </w:tcPr>
          <w:p w:rsidR="00E86736" w:rsidRPr="00A23FBF" w:rsidRDefault="00E86736" w:rsidP="00520273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  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746" w:type="pct"/>
          </w:tcPr>
          <w:p w:rsidR="00E86736" w:rsidRPr="00A23FBF" w:rsidRDefault="00E86736" w:rsidP="00520273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5" w:type="pct"/>
          </w:tcPr>
          <w:p w:rsidR="00E86736" w:rsidRPr="00A23FBF" w:rsidRDefault="00E86736" w:rsidP="00B4384D">
            <w:pPr>
              <w:pStyle w:val="ConsPlusNormal"/>
              <w:ind w:firstLine="229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Орган, ответственный за сбор данных для расчета показателя</w:t>
            </w:r>
          </w:p>
          <w:p w:rsidR="00E86736" w:rsidRPr="00A23FBF" w:rsidRDefault="00E86736" w:rsidP="00B4384D">
            <w:pPr>
              <w:pStyle w:val="ConsPlusNormal"/>
              <w:ind w:firstLine="87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(индикатора)</w:t>
            </w:r>
          </w:p>
        </w:tc>
      </w:tr>
      <w:tr w:rsidR="00E86736" w:rsidRPr="00FC7E2C" w:rsidTr="00EC7D1D">
        <w:trPr>
          <w:cantSplit/>
          <w:trHeight w:val="189"/>
          <w:jc w:val="center"/>
        </w:trPr>
        <w:tc>
          <w:tcPr>
            <w:tcW w:w="203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5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46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5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6</w:t>
            </w:r>
          </w:p>
        </w:tc>
      </w:tr>
      <w:tr w:rsidR="00E86736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E86736" w:rsidRPr="00A23FBF" w:rsidRDefault="00E86736" w:rsidP="007D7CFC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4545CE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3FB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A23FBF">
              <w:rPr>
                <w:rFonts w:cs="Arial"/>
                <w:sz w:val="20"/>
                <w:szCs w:val="20"/>
              </w:rPr>
              <w:t xml:space="preserve">«Развитие физической культуры и спорта» </w:t>
            </w:r>
          </w:p>
        </w:tc>
      </w:tr>
      <w:tr w:rsidR="00E86736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E86736" w:rsidRPr="00A23FBF" w:rsidRDefault="00E86736" w:rsidP="007803E4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Основное мероприятие 1</w:t>
            </w:r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A23FBF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спортом.</w:t>
            </w:r>
          </w:p>
        </w:tc>
      </w:tr>
      <w:tr w:rsidR="00E86736" w:rsidRPr="00FC7E2C" w:rsidTr="00EC7D1D">
        <w:trPr>
          <w:cantSplit/>
          <w:trHeight w:val="1078"/>
          <w:jc w:val="center"/>
        </w:trPr>
        <w:tc>
          <w:tcPr>
            <w:tcW w:w="203" w:type="pct"/>
          </w:tcPr>
          <w:p w:rsidR="00E86736" w:rsidRPr="00A23FBF" w:rsidRDefault="00E86736" w:rsidP="00B15D3D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11.1</w:t>
            </w:r>
          </w:p>
        </w:tc>
        <w:tc>
          <w:tcPr>
            <w:tcW w:w="1072" w:type="pct"/>
          </w:tcPr>
          <w:p w:rsidR="00E86736" w:rsidRPr="00FC7E2C" w:rsidRDefault="00E86736" w:rsidP="00EC7D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289" w:type="pct"/>
          </w:tcPr>
          <w:p w:rsidR="00E86736" w:rsidRPr="00A23FBF" w:rsidRDefault="00E86736" w:rsidP="00B15D3D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125" w:type="pct"/>
          </w:tcPr>
          <w:p w:rsidR="00E86736" w:rsidRPr="00A23FBF" w:rsidRDefault="00E86736" w:rsidP="00EC7D1D">
            <w:pPr>
              <w:pStyle w:val="ConsPlusNormal"/>
              <w:ind w:firstLine="372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 w:rsidRPr="00A23FBF">
              <w:rPr>
                <w:rFonts w:cs="Arial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A23FBF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A23FBF">
              <w:rPr>
                <w:rFonts w:cs="Arial"/>
                <w:sz w:val="20"/>
                <w:szCs w:val="20"/>
              </w:rPr>
              <w:t xml:space="preserve"> сельском поселении</w:t>
            </w:r>
            <w:r w:rsidRPr="00A23FBF">
              <w:rPr>
                <w:rFonts w:cs="Arial"/>
                <w:sz w:val="20"/>
                <w:szCs w:val="20"/>
                <w:shd w:val="clear" w:color="auto" w:fill="FFFFFF"/>
              </w:rPr>
              <w:t xml:space="preserve"> к плановым расходам в соответствии с кассовым планом на конец отчетного периода</w:t>
            </w:r>
          </w:p>
        </w:tc>
        <w:tc>
          <w:tcPr>
            <w:tcW w:w="746" w:type="pct"/>
          </w:tcPr>
          <w:p w:rsidR="00E86736" w:rsidRPr="00A23FBF" w:rsidRDefault="00E86736" w:rsidP="00B15D3D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20 января, следующего за </w:t>
            </w:r>
            <w:proofErr w:type="gramStart"/>
            <w:r w:rsidRPr="00A23FBF">
              <w:rPr>
                <w:rFonts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565" w:type="pct"/>
          </w:tcPr>
          <w:p w:rsidR="00E86736" w:rsidRPr="00A23FBF" w:rsidRDefault="00E86736" w:rsidP="00B15D3D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A23FB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E86736" w:rsidRPr="00FC7E2C" w:rsidTr="00EC7D1D">
        <w:trPr>
          <w:cantSplit/>
          <w:trHeight w:val="217"/>
          <w:jc w:val="center"/>
        </w:trPr>
        <w:tc>
          <w:tcPr>
            <w:tcW w:w="5000" w:type="pct"/>
            <w:gridSpan w:val="6"/>
            <w:vAlign w:val="center"/>
          </w:tcPr>
          <w:p w:rsidR="00E86736" w:rsidRPr="00A23FBF" w:rsidRDefault="00E86736" w:rsidP="00EC7D1D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Основное мероприятие 2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E86736" w:rsidRPr="00FC7E2C" w:rsidTr="00EC7D1D">
        <w:trPr>
          <w:cantSplit/>
          <w:trHeight w:val="2361"/>
          <w:jc w:val="center"/>
        </w:trPr>
        <w:tc>
          <w:tcPr>
            <w:tcW w:w="203" w:type="pct"/>
          </w:tcPr>
          <w:p w:rsidR="00E86736" w:rsidRPr="00A23FBF" w:rsidRDefault="00E86736" w:rsidP="00464C6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1072" w:type="pct"/>
            <w:vAlign w:val="center"/>
          </w:tcPr>
          <w:p w:rsidR="00E86736" w:rsidRPr="00FC7E2C" w:rsidRDefault="00E86736" w:rsidP="00464C6C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289" w:type="pct"/>
          </w:tcPr>
          <w:p w:rsidR="00E86736" w:rsidRPr="00A23FBF" w:rsidRDefault="00E86736" w:rsidP="00464C6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125" w:type="pct"/>
          </w:tcPr>
          <w:p w:rsidR="00E86736" w:rsidRPr="00FC7E2C" w:rsidRDefault="00E86736" w:rsidP="00464C6C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  <w:proofErr w:type="spellEnd"/>
          </w:p>
          <w:p w:rsidR="00E86736" w:rsidRPr="00FC7E2C" w:rsidRDefault="00E86736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= --------- </w:t>
            </w: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х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100, где:</w:t>
            </w:r>
          </w:p>
          <w:p w:rsidR="00E86736" w:rsidRPr="00FC7E2C" w:rsidRDefault="00E86736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E86736" w:rsidRPr="00FC7E2C" w:rsidRDefault="00E86736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E86736" w:rsidRPr="00FC7E2C" w:rsidRDefault="00E86736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Чгто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E86736" w:rsidRPr="00A23FBF" w:rsidRDefault="00E86736" w:rsidP="00464C6C">
            <w:pPr>
              <w:pStyle w:val="ConsPlusNormal"/>
              <w:ind w:firstLine="23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ЧН – численность населения в возрасте 18-79 лет.</w:t>
            </w:r>
          </w:p>
        </w:tc>
        <w:tc>
          <w:tcPr>
            <w:tcW w:w="746" w:type="pct"/>
          </w:tcPr>
          <w:p w:rsidR="00E86736" w:rsidRPr="00A23FBF" w:rsidRDefault="00E86736" w:rsidP="00464C6C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20 января, следующего за </w:t>
            </w:r>
            <w:proofErr w:type="gramStart"/>
            <w:r w:rsidRPr="00A23FBF">
              <w:rPr>
                <w:rFonts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565" w:type="pct"/>
          </w:tcPr>
          <w:p w:rsidR="00E86736" w:rsidRPr="00A23FBF" w:rsidRDefault="00E86736" w:rsidP="00464C6C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A23FB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1B6D66">
      <w:pPr>
        <w:ind w:firstLine="0"/>
        <w:rPr>
          <w:rFonts w:cs="Arial"/>
        </w:rPr>
      </w:pPr>
    </w:p>
    <w:p w:rsidR="001B6D66" w:rsidRDefault="001B6D66" w:rsidP="001B6D66">
      <w:pPr>
        <w:ind w:firstLine="0"/>
        <w:rPr>
          <w:rFonts w:cs="Arial"/>
        </w:rPr>
      </w:pPr>
    </w:p>
    <w:p w:rsidR="00E86736" w:rsidRPr="00FC7E2C" w:rsidRDefault="00E86736" w:rsidP="001B6D66">
      <w:pPr>
        <w:ind w:left="7655" w:firstLine="0"/>
        <w:rPr>
          <w:rFonts w:cs="Arial"/>
        </w:rPr>
      </w:pPr>
      <w:r w:rsidRPr="00FC7E2C">
        <w:rPr>
          <w:rFonts w:cs="Arial"/>
        </w:rPr>
        <w:lastRenderedPageBreak/>
        <w:t>Приложение 3</w:t>
      </w:r>
    </w:p>
    <w:p w:rsidR="00E86736" w:rsidRPr="00FC7E2C" w:rsidRDefault="00E86736" w:rsidP="001B6D66">
      <w:pPr>
        <w:ind w:left="7655" w:firstLine="0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E86736" w:rsidRDefault="004545CE" w:rsidP="001B6D66">
      <w:pPr>
        <w:ind w:left="7655" w:firstLine="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E86736" w:rsidRPr="00FC7E2C">
        <w:rPr>
          <w:rFonts w:cs="Arial"/>
        </w:rPr>
        <w:t xml:space="preserve"> сельского поселения</w:t>
      </w:r>
    </w:p>
    <w:p w:rsidR="00E86736" w:rsidRPr="00FC7E2C" w:rsidRDefault="00E86736" w:rsidP="001B6D66">
      <w:pPr>
        <w:ind w:left="7655" w:firstLine="0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E86736" w:rsidRDefault="00E86736" w:rsidP="001B6D66">
      <w:pPr>
        <w:ind w:left="7655" w:firstLine="0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1B6D66" w:rsidRPr="001B6D66" w:rsidRDefault="001B6D66" w:rsidP="001B6D66">
      <w:pPr>
        <w:rPr>
          <w:rFonts w:cs="Arial"/>
        </w:rPr>
      </w:pPr>
    </w:p>
    <w:p w:rsidR="00E86736" w:rsidRPr="00FC7E2C" w:rsidRDefault="00E86736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E86736" w:rsidRPr="001B6D66" w:rsidRDefault="00E86736" w:rsidP="001B6D66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и мероприятий, реализуемых в рамках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спорта»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22"/>
        <w:gridCol w:w="2983"/>
        <w:gridCol w:w="2818"/>
        <w:gridCol w:w="1228"/>
        <w:gridCol w:w="1684"/>
        <w:gridCol w:w="3859"/>
      </w:tblGrid>
      <w:tr w:rsidR="00E86736" w:rsidRPr="00FC7E2C" w:rsidTr="00EC7D1D">
        <w:trPr>
          <w:trHeight w:val="886"/>
        </w:trPr>
        <w:tc>
          <w:tcPr>
            <w:tcW w:w="722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Исполнитель</w:t>
            </w:r>
          </w:p>
        </w:tc>
        <w:tc>
          <w:tcPr>
            <w:tcW w:w="1313" w:type="pct"/>
          </w:tcPr>
          <w:p w:rsidR="00E86736" w:rsidRPr="00FC7E2C" w:rsidRDefault="00E86736" w:rsidP="00EC7D1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E86736" w:rsidRPr="00FC7E2C" w:rsidTr="00EC7D1D">
        <w:trPr>
          <w:trHeight w:val="58"/>
        </w:trPr>
        <w:tc>
          <w:tcPr>
            <w:tcW w:w="722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1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</w:tr>
      <w:tr w:rsidR="00E86736" w:rsidRPr="00FC7E2C" w:rsidTr="00EC7D1D">
        <w:trPr>
          <w:trHeight w:val="232"/>
        </w:trPr>
        <w:tc>
          <w:tcPr>
            <w:tcW w:w="5000" w:type="pct"/>
            <w:gridSpan w:val="6"/>
          </w:tcPr>
          <w:p w:rsidR="00E86736" w:rsidRPr="00FC7E2C" w:rsidRDefault="00E86736" w:rsidP="00EC7D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cs="Arial"/>
                <w:sz w:val="20"/>
                <w:szCs w:val="20"/>
              </w:rPr>
              <w:t xml:space="preserve"> «Развитие физической культуры и спорта» </w:t>
            </w:r>
          </w:p>
        </w:tc>
      </w:tr>
      <w:tr w:rsidR="00E86736" w:rsidRPr="00FC7E2C" w:rsidTr="001B6D66">
        <w:trPr>
          <w:trHeight w:val="1343"/>
        </w:trPr>
        <w:tc>
          <w:tcPr>
            <w:tcW w:w="722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              ОСНОВНОЕ МЕРОПРИЯТИЕ 1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</w:p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313" w:type="pct"/>
          </w:tcPr>
          <w:p w:rsidR="00E86736" w:rsidRPr="00FC7E2C" w:rsidRDefault="00E86736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E86736" w:rsidRPr="00FC7E2C" w:rsidTr="00EC7D1D">
        <w:trPr>
          <w:trHeight w:val="321"/>
        </w:trPr>
        <w:tc>
          <w:tcPr>
            <w:tcW w:w="722" w:type="pct"/>
          </w:tcPr>
          <w:p w:rsidR="00E86736" w:rsidRPr="00FC7E2C" w:rsidRDefault="00E86736" w:rsidP="00EC7D1D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              ОСНОВНОЕ МЕРОПРИЯТИЕ 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E86736" w:rsidRPr="00FC7E2C" w:rsidRDefault="00E86736" w:rsidP="00D35C55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Внедрение Всероссийского физкультурно</w:t>
            </w:r>
            <w:r>
              <w:rPr>
                <w:rFonts w:cs="Arial"/>
                <w:sz w:val="20"/>
                <w:szCs w:val="20"/>
              </w:rPr>
              <w:t>-</w:t>
            </w:r>
            <w:r w:rsidRPr="00FC7E2C">
              <w:rPr>
                <w:rFonts w:cs="Arial"/>
                <w:sz w:val="20"/>
                <w:szCs w:val="20"/>
              </w:rPr>
              <w:t xml:space="preserve">спортивного комплекса "Готов к труду и обороне" (ГТО) на территории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E86736" w:rsidRPr="00FC7E2C" w:rsidRDefault="00E86736" w:rsidP="001B6D66">
      <w:pPr>
        <w:tabs>
          <w:tab w:val="left" w:pos="1018"/>
          <w:tab w:val="left" w:pos="14514"/>
          <w:tab w:val="left" w:pos="15131"/>
        </w:tabs>
        <w:ind w:firstLine="0"/>
        <w:rPr>
          <w:rFonts w:cs="Arial"/>
          <w:sz w:val="20"/>
          <w:szCs w:val="20"/>
        </w:rPr>
      </w:pPr>
    </w:p>
    <w:p w:rsidR="00E86736" w:rsidRPr="00FC7E2C" w:rsidRDefault="001B6D66" w:rsidP="001B6D66">
      <w:pPr>
        <w:widowControl w:val="0"/>
        <w:autoSpaceDE w:val="0"/>
        <w:ind w:firstLine="709"/>
        <w:jc w:val="center"/>
      </w:pPr>
      <w:r>
        <w:t xml:space="preserve">                                            </w:t>
      </w:r>
      <w:r w:rsidR="00EE1791">
        <w:t xml:space="preserve">                  </w:t>
      </w:r>
      <w:r>
        <w:t xml:space="preserve">            </w:t>
      </w:r>
      <w:r w:rsidR="00E86736">
        <w:t>Приложение 4</w:t>
      </w:r>
    </w:p>
    <w:p w:rsidR="00E86736" w:rsidRPr="00FC7E2C" w:rsidRDefault="001B6D66" w:rsidP="001B6D66">
      <w:pPr>
        <w:widowControl w:val="0"/>
        <w:autoSpaceDE w:val="0"/>
        <w:ind w:firstLine="709"/>
        <w:jc w:val="center"/>
      </w:pPr>
      <w:r>
        <w:t xml:space="preserve">                                                                        </w:t>
      </w:r>
      <w:r w:rsidR="00EE1791">
        <w:t xml:space="preserve">                </w:t>
      </w:r>
      <w:r>
        <w:t xml:space="preserve">         </w:t>
      </w:r>
      <w:r w:rsidR="00E86736" w:rsidRPr="00FC7E2C">
        <w:t>к муниципальной программе</w:t>
      </w:r>
    </w:p>
    <w:p w:rsidR="00E86736" w:rsidRDefault="001B6D66" w:rsidP="001B6D66">
      <w:pPr>
        <w:widowControl w:val="0"/>
        <w:autoSpaceDE w:val="0"/>
        <w:ind w:firstLine="709"/>
        <w:jc w:val="center"/>
      </w:pPr>
      <w:r>
        <w:t xml:space="preserve">                                                                                                             </w:t>
      </w:r>
      <w:proofErr w:type="spellStart"/>
      <w:r w:rsidR="004545CE">
        <w:t>Копёнкинского</w:t>
      </w:r>
      <w:proofErr w:type="spellEnd"/>
      <w:r w:rsidR="00E86736" w:rsidRPr="00FC7E2C">
        <w:t xml:space="preserve"> сельского поселения</w:t>
      </w:r>
    </w:p>
    <w:p w:rsidR="00E86736" w:rsidRPr="00FC7E2C" w:rsidRDefault="001B6D66" w:rsidP="00EE1791">
      <w:pPr>
        <w:widowControl w:val="0"/>
        <w:autoSpaceDE w:val="0"/>
        <w:ind w:firstLine="709"/>
      </w:pPr>
      <w:r>
        <w:t xml:space="preserve">                                                                                                     </w:t>
      </w:r>
      <w:r w:rsidR="00EE1791">
        <w:t xml:space="preserve">                         </w:t>
      </w:r>
      <w:proofErr w:type="spellStart"/>
      <w:r w:rsidR="00E86736">
        <w:t>Россошанского</w:t>
      </w:r>
      <w:proofErr w:type="spellEnd"/>
      <w:r w:rsidR="00E86736">
        <w:t xml:space="preserve"> муниципального района</w:t>
      </w:r>
    </w:p>
    <w:p w:rsidR="00E86736" w:rsidRPr="00FC7E2C" w:rsidRDefault="00EE1791" w:rsidP="00EE1791">
      <w:pPr>
        <w:widowControl w:val="0"/>
        <w:autoSpaceDE w:val="0"/>
        <w:ind w:firstLine="709"/>
        <w:jc w:val="center"/>
      </w:pPr>
      <w:r>
        <w:t xml:space="preserve">                                                                                                                    </w:t>
      </w:r>
      <w:r w:rsidR="00E86736" w:rsidRPr="00FC7E2C">
        <w:t>«Развитие физической культуры и спорта»</w:t>
      </w:r>
    </w:p>
    <w:p w:rsidR="00E86736" w:rsidRPr="00FC7E2C" w:rsidRDefault="00E86736" w:rsidP="00297498">
      <w:pPr>
        <w:widowControl w:val="0"/>
        <w:autoSpaceDE w:val="0"/>
        <w:ind w:firstLine="709"/>
        <w:jc w:val="right"/>
      </w:pPr>
    </w:p>
    <w:p w:rsidR="00E86736" w:rsidRPr="00FC7E2C" w:rsidRDefault="00E86736" w:rsidP="00297498">
      <w:pPr>
        <w:jc w:val="center"/>
      </w:pPr>
      <w:r>
        <w:t>Расходы бюджета</w:t>
      </w:r>
      <w:r w:rsidRPr="00FC7E2C">
        <w:t xml:space="preserve"> </w:t>
      </w:r>
      <w:proofErr w:type="spellStart"/>
      <w:r w:rsidR="004545CE">
        <w:t>Копёнкинского</w:t>
      </w:r>
      <w:proofErr w:type="spellEnd"/>
      <w:r>
        <w:t xml:space="preserve"> сельского поселения </w:t>
      </w:r>
      <w:r w:rsidRPr="00FC7E2C">
        <w:t>на реализацию муниципальной программы</w:t>
      </w:r>
      <w:r w:rsidRPr="005473DB">
        <w:t xml:space="preserve"> </w:t>
      </w:r>
      <w:proofErr w:type="spellStart"/>
      <w:r w:rsidR="004545CE">
        <w:t>Копёнкинского</w:t>
      </w:r>
      <w:proofErr w:type="spellEnd"/>
      <w:r w:rsidRPr="00FC7E2C">
        <w:t xml:space="preserve"> сельского поселения </w:t>
      </w:r>
      <w:proofErr w:type="spellStart"/>
      <w:r w:rsidRPr="00FC7E2C">
        <w:t>Россошанского</w:t>
      </w:r>
      <w:proofErr w:type="spellEnd"/>
      <w:r w:rsidRPr="00FC7E2C">
        <w:t xml:space="preserve"> муниципального район</w:t>
      </w:r>
      <w:r>
        <w:t>а</w:t>
      </w:r>
      <w:r w:rsidRPr="00FC7E2C">
        <w:t xml:space="preserve"> «Развитие физической культуры и спорта"</w:t>
      </w:r>
    </w:p>
    <w:p w:rsidR="00E86736" w:rsidRPr="00FC7E2C" w:rsidRDefault="00E86736" w:rsidP="0029749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560"/>
        <w:gridCol w:w="1985"/>
        <w:gridCol w:w="1701"/>
        <w:gridCol w:w="850"/>
        <w:gridCol w:w="1134"/>
        <w:gridCol w:w="957"/>
        <w:gridCol w:w="940"/>
        <w:gridCol w:w="946"/>
        <w:gridCol w:w="984"/>
        <w:gridCol w:w="851"/>
        <w:gridCol w:w="850"/>
        <w:gridCol w:w="993"/>
        <w:gridCol w:w="992"/>
      </w:tblGrid>
      <w:tr w:rsidR="00E86736" w:rsidRPr="00FC7E2C" w:rsidTr="00EC7D1D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2E115A" w:rsidRDefault="00E86736" w:rsidP="002E115A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86736" w:rsidRPr="00FC7E2C" w:rsidTr="002E115A">
        <w:trPr>
          <w:trHeight w:val="2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86736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EC7D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Первый год реализации (</w:t>
            </w:r>
            <w:r>
              <w:rPr>
                <w:rFonts w:cs="Arial"/>
                <w:sz w:val="20"/>
                <w:szCs w:val="20"/>
              </w:rPr>
              <w:t>2021</w:t>
            </w:r>
            <w:r w:rsidRPr="00FC7E2C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E86736" w:rsidRPr="00FC7E2C" w:rsidTr="00EC7D1D">
        <w:trPr>
          <w:trHeight w:val="7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right="-108" w:firstLine="0"/>
              <w:rPr>
                <w:rFonts w:cs="Arial"/>
                <w:sz w:val="20"/>
                <w:szCs w:val="20"/>
              </w:rPr>
            </w:pPr>
            <w:proofErr w:type="gramStart"/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  <w:proofErr w:type="gramEnd"/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E86736" w:rsidRPr="00FC7E2C" w:rsidTr="00EC7D1D">
        <w:trPr>
          <w:trHeight w:val="9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606A2E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E86736" w:rsidRPr="00FC7E2C" w:rsidTr="00A01942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EC7D1D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471C6A">
        <w:trPr>
          <w:trHeight w:val="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сельского поселения </w:t>
            </w:r>
            <w:proofErr w:type="spellStart"/>
            <w:r w:rsidRPr="00FC7E2C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471C6A">
        <w:trPr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EC7D1D">
        <w:trPr>
          <w:trHeight w:val="5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A01942">
        <w:trPr>
          <w:trHeight w:val="8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203C6E" w:rsidP="00203C6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8D6CD8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A01942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86736" w:rsidRPr="00FC7E2C" w:rsidTr="00A01942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A01942">
        <w:trPr>
          <w:trHeight w:val="9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E86736" w:rsidRDefault="00E86736" w:rsidP="00297498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Pr="00264D41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sectPr w:rsidR="00E86736" w:rsidRPr="00264D41" w:rsidSect="003C100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1E" w:rsidRDefault="00213C1E" w:rsidP="000D1092">
      <w:r>
        <w:separator/>
      </w:r>
    </w:p>
  </w:endnote>
  <w:endnote w:type="continuationSeparator" w:id="0">
    <w:p w:rsidR="00213C1E" w:rsidRDefault="00213C1E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864"/>
      <w:docPartObj>
        <w:docPartGallery w:val="Page Numbers (Bottom of Page)"/>
        <w:docPartUnique/>
      </w:docPartObj>
    </w:sdtPr>
    <w:sdtContent>
      <w:p w:rsidR="001B6D66" w:rsidRDefault="00AC27AB">
        <w:pPr>
          <w:pStyle w:val="ae"/>
          <w:jc w:val="right"/>
        </w:pPr>
        <w:r>
          <w:fldChar w:fldCharType="begin"/>
        </w:r>
        <w:r w:rsidR="00D24A55">
          <w:instrText xml:space="preserve"> PAGE   \* MERGEFORMAT </w:instrText>
        </w:r>
        <w:r>
          <w:fldChar w:fldCharType="separate"/>
        </w:r>
        <w:r w:rsidR="00EE1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D66" w:rsidRDefault="001B6D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1E" w:rsidRDefault="00213C1E" w:rsidP="000D1092">
      <w:r>
        <w:separator/>
      </w:r>
    </w:p>
  </w:footnote>
  <w:footnote w:type="continuationSeparator" w:id="0">
    <w:p w:rsidR="00213C1E" w:rsidRDefault="00213C1E" w:rsidP="000D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D8" w:rsidRDefault="008D6CD8">
    <w:pPr>
      <w:pStyle w:val="ac"/>
    </w:pPr>
  </w:p>
  <w:p w:rsidR="008D6CD8" w:rsidRDefault="008D6CD8">
    <w:pPr>
      <w:pStyle w:val="ac"/>
    </w:pPr>
  </w:p>
  <w:p w:rsidR="008D6CD8" w:rsidRDefault="008D6CD8">
    <w:pPr>
      <w:pStyle w:val="ac"/>
    </w:pPr>
  </w:p>
  <w:p w:rsidR="008D6CD8" w:rsidRDefault="008D6CD8">
    <w:pPr>
      <w:pStyle w:val="ac"/>
    </w:pPr>
  </w:p>
  <w:p w:rsidR="008D6CD8" w:rsidRDefault="008D6CD8">
    <w:pPr>
      <w:pStyle w:val="ac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21B28"/>
    <w:rsid w:val="00046360"/>
    <w:rsid w:val="00056F9B"/>
    <w:rsid w:val="000665AE"/>
    <w:rsid w:val="00072DC8"/>
    <w:rsid w:val="000928F3"/>
    <w:rsid w:val="000A1A3B"/>
    <w:rsid w:val="000D1092"/>
    <w:rsid w:val="000D7774"/>
    <w:rsid w:val="000E3239"/>
    <w:rsid w:val="000E52F1"/>
    <w:rsid w:val="00112E57"/>
    <w:rsid w:val="00124EE3"/>
    <w:rsid w:val="001365F5"/>
    <w:rsid w:val="00144224"/>
    <w:rsid w:val="0014476A"/>
    <w:rsid w:val="00174BFE"/>
    <w:rsid w:val="00187B67"/>
    <w:rsid w:val="00193BB7"/>
    <w:rsid w:val="0019505C"/>
    <w:rsid w:val="001B434C"/>
    <w:rsid w:val="001B6D66"/>
    <w:rsid w:val="001D3DA4"/>
    <w:rsid w:val="001E5557"/>
    <w:rsid w:val="001E6577"/>
    <w:rsid w:val="00203C6E"/>
    <w:rsid w:val="00213C1E"/>
    <w:rsid w:val="00221E7C"/>
    <w:rsid w:val="00230002"/>
    <w:rsid w:val="00232F25"/>
    <w:rsid w:val="00233BC6"/>
    <w:rsid w:val="00236361"/>
    <w:rsid w:val="0024379B"/>
    <w:rsid w:val="00260079"/>
    <w:rsid w:val="00264D41"/>
    <w:rsid w:val="00277003"/>
    <w:rsid w:val="00290951"/>
    <w:rsid w:val="00297498"/>
    <w:rsid w:val="002A2829"/>
    <w:rsid w:val="002A32C3"/>
    <w:rsid w:val="002B374D"/>
    <w:rsid w:val="002D01C7"/>
    <w:rsid w:val="002D4A05"/>
    <w:rsid w:val="002D56CB"/>
    <w:rsid w:val="002D69D2"/>
    <w:rsid w:val="002E115A"/>
    <w:rsid w:val="00310A94"/>
    <w:rsid w:val="00352155"/>
    <w:rsid w:val="003557A4"/>
    <w:rsid w:val="00355B3A"/>
    <w:rsid w:val="003567AC"/>
    <w:rsid w:val="0036345E"/>
    <w:rsid w:val="00366B4F"/>
    <w:rsid w:val="003A7D49"/>
    <w:rsid w:val="003C1001"/>
    <w:rsid w:val="003D283F"/>
    <w:rsid w:val="003D6632"/>
    <w:rsid w:val="003D716B"/>
    <w:rsid w:val="003F3EC6"/>
    <w:rsid w:val="003F4677"/>
    <w:rsid w:val="0040130D"/>
    <w:rsid w:val="00421191"/>
    <w:rsid w:val="004252D8"/>
    <w:rsid w:val="0043418F"/>
    <w:rsid w:val="004356C6"/>
    <w:rsid w:val="00443636"/>
    <w:rsid w:val="00452D7F"/>
    <w:rsid w:val="004545CE"/>
    <w:rsid w:val="0046476A"/>
    <w:rsid w:val="00464C6C"/>
    <w:rsid w:val="004715BD"/>
    <w:rsid w:val="00471C6A"/>
    <w:rsid w:val="0047647C"/>
    <w:rsid w:val="00491BB3"/>
    <w:rsid w:val="0049383B"/>
    <w:rsid w:val="004B3497"/>
    <w:rsid w:val="004C124A"/>
    <w:rsid w:val="004C4D5F"/>
    <w:rsid w:val="004D017D"/>
    <w:rsid w:val="004D4A77"/>
    <w:rsid w:val="004E54DA"/>
    <w:rsid w:val="00507867"/>
    <w:rsid w:val="00512320"/>
    <w:rsid w:val="00520273"/>
    <w:rsid w:val="005228A8"/>
    <w:rsid w:val="00523094"/>
    <w:rsid w:val="0052515A"/>
    <w:rsid w:val="00527E4E"/>
    <w:rsid w:val="005331AB"/>
    <w:rsid w:val="00542C78"/>
    <w:rsid w:val="00544DE3"/>
    <w:rsid w:val="005473DB"/>
    <w:rsid w:val="00585B4F"/>
    <w:rsid w:val="00587BBB"/>
    <w:rsid w:val="005A3C99"/>
    <w:rsid w:val="005B6466"/>
    <w:rsid w:val="005C05EB"/>
    <w:rsid w:val="005C3EB1"/>
    <w:rsid w:val="005C4DC4"/>
    <w:rsid w:val="005E2A2B"/>
    <w:rsid w:val="005F0EC6"/>
    <w:rsid w:val="005F358F"/>
    <w:rsid w:val="005F4653"/>
    <w:rsid w:val="00606A2E"/>
    <w:rsid w:val="006264F6"/>
    <w:rsid w:val="00635881"/>
    <w:rsid w:val="006412CD"/>
    <w:rsid w:val="006463C6"/>
    <w:rsid w:val="006506E0"/>
    <w:rsid w:val="00651412"/>
    <w:rsid w:val="00676BFB"/>
    <w:rsid w:val="0068000D"/>
    <w:rsid w:val="0068605F"/>
    <w:rsid w:val="0069626C"/>
    <w:rsid w:val="006967AF"/>
    <w:rsid w:val="006A1F55"/>
    <w:rsid w:val="006C09C4"/>
    <w:rsid w:val="006E3E51"/>
    <w:rsid w:val="006F78E3"/>
    <w:rsid w:val="00704873"/>
    <w:rsid w:val="007070A4"/>
    <w:rsid w:val="00716A64"/>
    <w:rsid w:val="007316FC"/>
    <w:rsid w:val="00733577"/>
    <w:rsid w:val="007510AE"/>
    <w:rsid w:val="007554BA"/>
    <w:rsid w:val="00771F19"/>
    <w:rsid w:val="007803E4"/>
    <w:rsid w:val="00786306"/>
    <w:rsid w:val="007A537E"/>
    <w:rsid w:val="007B77B4"/>
    <w:rsid w:val="007C0717"/>
    <w:rsid w:val="007D1268"/>
    <w:rsid w:val="007D3697"/>
    <w:rsid w:val="007D7CFC"/>
    <w:rsid w:val="007E0EDF"/>
    <w:rsid w:val="0082021F"/>
    <w:rsid w:val="00825A29"/>
    <w:rsid w:val="00827916"/>
    <w:rsid w:val="00832557"/>
    <w:rsid w:val="00842F35"/>
    <w:rsid w:val="00845214"/>
    <w:rsid w:val="008620E7"/>
    <w:rsid w:val="008734EF"/>
    <w:rsid w:val="00876837"/>
    <w:rsid w:val="008C44B8"/>
    <w:rsid w:val="008D5761"/>
    <w:rsid w:val="008D6CD8"/>
    <w:rsid w:val="008E4B41"/>
    <w:rsid w:val="008F7457"/>
    <w:rsid w:val="009162E4"/>
    <w:rsid w:val="00943569"/>
    <w:rsid w:val="00951415"/>
    <w:rsid w:val="00961D4D"/>
    <w:rsid w:val="00962674"/>
    <w:rsid w:val="009908C6"/>
    <w:rsid w:val="00990CEB"/>
    <w:rsid w:val="009925CC"/>
    <w:rsid w:val="0099321C"/>
    <w:rsid w:val="009A6E8C"/>
    <w:rsid w:val="009B5347"/>
    <w:rsid w:val="009C138F"/>
    <w:rsid w:val="009C2987"/>
    <w:rsid w:val="009D1037"/>
    <w:rsid w:val="009D2105"/>
    <w:rsid w:val="009D74F2"/>
    <w:rsid w:val="009E2B03"/>
    <w:rsid w:val="00A01942"/>
    <w:rsid w:val="00A01B52"/>
    <w:rsid w:val="00A02729"/>
    <w:rsid w:val="00A0368C"/>
    <w:rsid w:val="00A23FBF"/>
    <w:rsid w:val="00A42EC5"/>
    <w:rsid w:val="00A4438F"/>
    <w:rsid w:val="00A66485"/>
    <w:rsid w:val="00A87DC9"/>
    <w:rsid w:val="00A956EF"/>
    <w:rsid w:val="00AA1A95"/>
    <w:rsid w:val="00AA5C69"/>
    <w:rsid w:val="00AA5F2E"/>
    <w:rsid w:val="00AA6417"/>
    <w:rsid w:val="00AB2211"/>
    <w:rsid w:val="00AC27AB"/>
    <w:rsid w:val="00AD1425"/>
    <w:rsid w:val="00AF452E"/>
    <w:rsid w:val="00AF6541"/>
    <w:rsid w:val="00AF6AD8"/>
    <w:rsid w:val="00B15D3D"/>
    <w:rsid w:val="00B23066"/>
    <w:rsid w:val="00B24043"/>
    <w:rsid w:val="00B4384D"/>
    <w:rsid w:val="00B53D54"/>
    <w:rsid w:val="00B875D7"/>
    <w:rsid w:val="00BA7B13"/>
    <w:rsid w:val="00BB4DCF"/>
    <w:rsid w:val="00BC2080"/>
    <w:rsid w:val="00BE23A0"/>
    <w:rsid w:val="00BF7A3E"/>
    <w:rsid w:val="00C10B7D"/>
    <w:rsid w:val="00C26B57"/>
    <w:rsid w:val="00C355C3"/>
    <w:rsid w:val="00C372DB"/>
    <w:rsid w:val="00C400DA"/>
    <w:rsid w:val="00C503AB"/>
    <w:rsid w:val="00C51DF6"/>
    <w:rsid w:val="00C53418"/>
    <w:rsid w:val="00C80208"/>
    <w:rsid w:val="00C84342"/>
    <w:rsid w:val="00CB4435"/>
    <w:rsid w:val="00CB7215"/>
    <w:rsid w:val="00CC3634"/>
    <w:rsid w:val="00CC3E0B"/>
    <w:rsid w:val="00CE0E05"/>
    <w:rsid w:val="00CF3E7B"/>
    <w:rsid w:val="00CF50D9"/>
    <w:rsid w:val="00D16468"/>
    <w:rsid w:val="00D1794D"/>
    <w:rsid w:val="00D20643"/>
    <w:rsid w:val="00D24A55"/>
    <w:rsid w:val="00D35C55"/>
    <w:rsid w:val="00D53343"/>
    <w:rsid w:val="00D55EB1"/>
    <w:rsid w:val="00D62944"/>
    <w:rsid w:val="00D95304"/>
    <w:rsid w:val="00DA61E5"/>
    <w:rsid w:val="00DB0D7E"/>
    <w:rsid w:val="00DC0283"/>
    <w:rsid w:val="00DE45BB"/>
    <w:rsid w:val="00DE5070"/>
    <w:rsid w:val="00DF56D6"/>
    <w:rsid w:val="00DF631E"/>
    <w:rsid w:val="00E00957"/>
    <w:rsid w:val="00E026C0"/>
    <w:rsid w:val="00E10693"/>
    <w:rsid w:val="00E25A26"/>
    <w:rsid w:val="00E76022"/>
    <w:rsid w:val="00E8367F"/>
    <w:rsid w:val="00E86736"/>
    <w:rsid w:val="00E94875"/>
    <w:rsid w:val="00E975F7"/>
    <w:rsid w:val="00EA23CB"/>
    <w:rsid w:val="00EC0B8F"/>
    <w:rsid w:val="00EC1B99"/>
    <w:rsid w:val="00EC7D1D"/>
    <w:rsid w:val="00EE1791"/>
    <w:rsid w:val="00EE7141"/>
    <w:rsid w:val="00EF42A8"/>
    <w:rsid w:val="00F003D7"/>
    <w:rsid w:val="00F0118F"/>
    <w:rsid w:val="00F16EDA"/>
    <w:rsid w:val="00F32977"/>
    <w:rsid w:val="00F3551E"/>
    <w:rsid w:val="00F52ED4"/>
    <w:rsid w:val="00F5764A"/>
    <w:rsid w:val="00F6203B"/>
    <w:rsid w:val="00F62C81"/>
    <w:rsid w:val="00F72B49"/>
    <w:rsid w:val="00F940FB"/>
    <w:rsid w:val="00FB672E"/>
    <w:rsid w:val="00FC6F85"/>
    <w:rsid w:val="00FC7E2C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D35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87B6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87B6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87B6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0D1092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0D1092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0D1092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0D1092"/>
    <w:rPr>
      <w:rFonts w:ascii="Arial" w:hAnsi="Arial" w:cs="Times New Roman"/>
      <w:b/>
      <w:sz w:val="28"/>
    </w:rPr>
  </w:style>
  <w:style w:type="paragraph" w:customStyle="1" w:styleId="ConsPlusCell">
    <w:name w:val="ConsPlusCell"/>
    <w:uiPriority w:val="99"/>
    <w:rsid w:val="008734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8734EF"/>
    <w:pPr>
      <w:ind w:left="720"/>
    </w:pPr>
  </w:style>
  <w:style w:type="paragraph" w:customStyle="1" w:styleId="western">
    <w:name w:val="western"/>
    <w:basedOn w:val="a"/>
    <w:uiPriority w:val="99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8734E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uiPriority w:val="99"/>
    <w:rsid w:val="00187B67"/>
    <w:rPr>
      <w:rFonts w:cs="Times New Roman"/>
      <w:color w:val="0000FF"/>
      <w:u w:val="none"/>
    </w:rPr>
  </w:style>
  <w:style w:type="paragraph" w:styleId="a4">
    <w:name w:val="List Paragraph"/>
    <w:basedOn w:val="a"/>
    <w:link w:val="a5"/>
    <w:uiPriority w:val="99"/>
    <w:qFormat/>
    <w:rsid w:val="008734E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8734EF"/>
    <w:rPr>
      <w:lang w:val="ru-RU" w:eastAsia="ru-RU"/>
    </w:rPr>
  </w:style>
  <w:style w:type="paragraph" w:styleId="a6">
    <w:name w:val="Balloon Text"/>
    <w:basedOn w:val="a"/>
    <w:link w:val="a7"/>
    <w:uiPriority w:val="99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8734EF"/>
    <w:rPr>
      <w:rFonts w:ascii="Tahoma" w:hAnsi="Tahoma" w:cs="Times New Roman"/>
      <w:sz w:val="16"/>
      <w:lang w:val="ru-RU" w:eastAsia="ru-RU"/>
    </w:rPr>
  </w:style>
  <w:style w:type="paragraph" w:customStyle="1" w:styleId="msolistparagraphbullet2gif">
    <w:name w:val="msolistparagraphbullet2.gif"/>
    <w:basedOn w:val="a"/>
    <w:uiPriority w:val="99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uiPriority w:val="99"/>
    <w:rsid w:val="00187B67"/>
    <w:rPr>
      <w:rFonts w:ascii="Arial" w:hAnsi="Arial" w:cs="Times New Roman"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uiPriority w:val="99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uiPriority w:val="99"/>
    <w:locked/>
    <w:rsid w:val="000D109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D1092"/>
    <w:rPr>
      <w:rFonts w:ascii="Arial" w:hAnsi="Arial" w:cs="Times New Roman"/>
      <w:sz w:val="24"/>
    </w:rPr>
  </w:style>
  <w:style w:type="paragraph" w:styleId="ae">
    <w:name w:val="footer"/>
    <w:basedOn w:val="a"/>
    <w:link w:val="af"/>
    <w:uiPriority w:val="99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D1092"/>
    <w:rPr>
      <w:rFonts w:ascii="Arial" w:hAnsi="Arial" w:cs="Times New Roman"/>
      <w:sz w:val="24"/>
    </w:rPr>
  </w:style>
  <w:style w:type="paragraph" w:customStyle="1" w:styleId="Application">
    <w:name w:val="Application!Приложение"/>
    <w:uiPriority w:val="99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BC2080"/>
    <w:rPr>
      <w:rFonts w:ascii="Arial" w:hAnsi="Arial"/>
      <w:sz w:val="22"/>
      <w:lang w:val="ru-RU" w:eastAsia="ru-RU"/>
    </w:rPr>
  </w:style>
  <w:style w:type="paragraph" w:customStyle="1" w:styleId="af0">
    <w:name w:val="Прижатый влево"/>
    <w:basedOn w:val="a"/>
    <w:next w:val="a"/>
    <w:uiPriority w:val="99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10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2</cp:revision>
  <cp:lastPrinted>2023-03-13T12:43:00Z</cp:lastPrinted>
  <dcterms:created xsi:type="dcterms:W3CDTF">2023-03-13T12:44:00Z</dcterms:created>
  <dcterms:modified xsi:type="dcterms:W3CDTF">2023-03-13T12:44:00Z</dcterms:modified>
</cp:coreProperties>
</file>